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12814" w14:textId="508AF5ED" w:rsidR="00A35AA6" w:rsidRPr="000C6E2D" w:rsidRDefault="00A35AA6" w:rsidP="009C3886">
      <w:pPr>
        <w:spacing w:line="360" w:lineRule="auto"/>
        <w:ind w:left="5386" w:hanging="11"/>
        <w:jc w:val="both"/>
        <w:rPr>
          <w:b/>
          <w:sz w:val="28"/>
          <w:szCs w:val="28"/>
          <w:lang w:val="uk-UA"/>
        </w:rPr>
      </w:pPr>
      <w:bookmarkStart w:id="0" w:name="_Hlk146274197"/>
      <w:r w:rsidRPr="000C6E2D">
        <w:rPr>
          <w:b/>
          <w:bCs/>
          <w:lang w:val="ru-RU" w:eastAsia="uk-UA"/>
        </w:rPr>
        <w:tab/>
      </w:r>
      <w:r w:rsidR="009C3886" w:rsidRPr="000C6E2D">
        <w:rPr>
          <w:sz w:val="28"/>
          <w:szCs w:val="28"/>
          <w:lang w:val="uk-UA"/>
        </w:rPr>
        <w:t>ЗАТВЕРДЖЕНО</w:t>
      </w:r>
    </w:p>
    <w:p w14:paraId="0E1B5784" w14:textId="37597A7C" w:rsidR="00A35AA6" w:rsidRPr="000C6E2D" w:rsidRDefault="000C6E2D" w:rsidP="000C6E2D">
      <w:pPr>
        <w:ind w:left="5387"/>
        <w:rPr>
          <w:sz w:val="28"/>
          <w:szCs w:val="28"/>
          <w:lang w:val="uk-UA"/>
        </w:rPr>
      </w:pPr>
      <w:r w:rsidRPr="000C6E2D">
        <w:rPr>
          <w:sz w:val="28"/>
          <w:szCs w:val="28"/>
          <w:lang w:val="uk-UA"/>
        </w:rPr>
        <w:t>Наказ</w:t>
      </w:r>
      <w:r w:rsidR="00A35AA6" w:rsidRPr="000C6E2D">
        <w:rPr>
          <w:sz w:val="28"/>
          <w:szCs w:val="28"/>
          <w:lang w:val="uk-UA"/>
        </w:rPr>
        <w:t xml:space="preserve"> начальника </w:t>
      </w:r>
      <w:r w:rsidRPr="000C6E2D">
        <w:rPr>
          <w:bCs/>
          <w:sz w:val="28"/>
          <w:szCs w:val="28"/>
          <w:lang w:val="ru-RU"/>
        </w:rPr>
        <w:t>Управління капітального будівництва Чернігівської обласної державної адміністрації</w:t>
      </w:r>
    </w:p>
    <w:p w14:paraId="49F92B09" w14:textId="61ADAB60" w:rsidR="00A35AA6" w:rsidRPr="000C6E2D" w:rsidRDefault="00504951" w:rsidP="009C3886">
      <w:pPr>
        <w:ind w:left="5387" w:hanging="4831"/>
        <w:jc w:val="both"/>
        <w:rPr>
          <w:sz w:val="28"/>
          <w:szCs w:val="28"/>
          <w:lang w:val="uk-UA"/>
        </w:rPr>
      </w:pPr>
      <w:r>
        <w:rPr>
          <w:sz w:val="28"/>
          <w:szCs w:val="28"/>
          <w:lang w:val="uk-UA"/>
        </w:rPr>
        <w:tab/>
        <w:t>від 19 грудня 2023 року № 211</w:t>
      </w:r>
      <w:bookmarkStart w:id="1" w:name="_GoBack"/>
      <w:bookmarkEnd w:id="1"/>
    </w:p>
    <w:bookmarkEnd w:id="0"/>
    <w:p w14:paraId="76F4C811" w14:textId="77777777" w:rsidR="00A35AA6" w:rsidRPr="000C6E2D" w:rsidRDefault="00A35AA6" w:rsidP="009C3886">
      <w:pPr>
        <w:ind w:hanging="11"/>
        <w:jc w:val="center"/>
        <w:rPr>
          <w:b/>
          <w:i/>
          <w:lang w:val="uk-UA"/>
        </w:rPr>
      </w:pPr>
    </w:p>
    <w:p w14:paraId="1134C383" w14:textId="16F2AD31" w:rsidR="00A35AA6" w:rsidRPr="001C2078" w:rsidRDefault="00A35AA6" w:rsidP="001C2078">
      <w:pPr>
        <w:pStyle w:val="a9"/>
        <w:rPr>
          <w:b/>
          <w:bCs/>
          <w:sz w:val="14"/>
          <w:lang w:eastAsia="uk-UA"/>
        </w:rPr>
      </w:pPr>
      <w:r w:rsidRPr="000C6E2D">
        <w:rPr>
          <w:b/>
          <w:bCs/>
          <w:lang w:eastAsia="uk-UA"/>
        </w:rPr>
        <w:tab/>
      </w:r>
    </w:p>
    <w:p w14:paraId="303D3AFA" w14:textId="3B6A63D7" w:rsidR="00C1485B" w:rsidRPr="000C6E2D" w:rsidRDefault="00DC4E38" w:rsidP="003F2DD1">
      <w:pPr>
        <w:pStyle w:val="a9"/>
        <w:spacing w:after="240"/>
        <w:jc w:val="center"/>
      </w:pPr>
      <w:r w:rsidRPr="000C6E2D">
        <w:rPr>
          <w:lang w:eastAsia="uk-UA"/>
        </w:rPr>
        <w:t>ПОЛОЖЕННЯ</w:t>
      </w:r>
      <w:r w:rsidRPr="000C6E2D">
        <w:rPr>
          <w:lang w:eastAsia="uk-UA"/>
        </w:rPr>
        <w:br/>
        <w:t xml:space="preserve">про </w:t>
      </w:r>
      <w:r w:rsidR="00C1485B" w:rsidRPr="000C6E2D">
        <w:t>комісі</w:t>
      </w:r>
      <w:r w:rsidR="00A56B87" w:rsidRPr="000C6E2D">
        <w:t>ю</w:t>
      </w:r>
      <w:r w:rsidR="00C1485B" w:rsidRPr="000C6E2D">
        <w:t xml:space="preserve"> з ро</w:t>
      </w:r>
      <w:r w:rsidR="00822386" w:rsidRPr="000C6E2D">
        <w:t>з</w:t>
      </w:r>
      <w:r w:rsidR="00C1485B" w:rsidRPr="000C6E2D">
        <w:t>гляду скарг щодо прийнятого адміністративного акта, процедурн</w:t>
      </w:r>
      <w:r w:rsidR="000C6E2D" w:rsidRPr="000C6E2D">
        <w:t>их рішень, дій чи бездіяльності</w:t>
      </w:r>
      <w:r w:rsidR="000715B9" w:rsidRPr="000C6E2D">
        <w:t xml:space="preserve"> </w:t>
      </w:r>
      <w:r w:rsidR="000C6E2D" w:rsidRPr="000C6E2D">
        <w:t>Управління</w:t>
      </w:r>
      <w:r w:rsidR="00540FDC" w:rsidRPr="000C6E2D">
        <w:t xml:space="preserve"> капітального будівництва</w:t>
      </w:r>
      <w:r w:rsidR="003F2DD1" w:rsidRPr="000C6E2D">
        <w:rPr>
          <w:iCs/>
        </w:rPr>
        <w:t xml:space="preserve"> Чернігівської </w:t>
      </w:r>
      <w:bookmarkStart w:id="2" w:name="_Hlk148952919"/>
      <w:r w:rsidR="000B459F" w:rsidRPr="000C6E2D">
        <w:t>обласної державної адміністрації</w:t>
      </w:r>
      <w:bookmarkEnd w:id="2"/>
    </w:p>
    <w:p w14:paraId="380C601D" w14:textId="481466A7" w:rsidR="00DC4E38" w:rsidRPr="000C6E2D" w:rsidRDefault="00FB1EEA" w:rsidP="003F2DD1">
      <w:pPr>
        <w:spacing w:after="240"/>
        <w:ind w:right="227"/>
        <w:jc w:val="center"/>
        <w:rPr>
          <w:sz w:val="28"/>
          <w:szCs w:val="28"/>
          <w:lang w:val="uk-UA" w:eastAsia="uk-UA"/>
        </w:rPr>
      </w:pPr>
      <w:bookmarkStart w:id="3" w:name="n10"/>
      <w:bookmarkEnd w:id="3"/>
      <w:r w:rsidRPr="000C6E2D">
        <w:rPr>
          <w:sz w:val="28"/>
          <w:szCs w:val="28"/>
          <w:lang w:val="uk-UA" w:eastAsia="uk-UA"/>
        </w:rPr>
        <w:t>І. </w:t>
      </w:r>
      <w:r w:rsidR="00DC4E38" w:rsidRPr="000C6E2D">
        <w:rPr>
          <w:sz w:val="28"/>
          <w:szCs w:val="28"/>
          <w:lang w:val="uk-UA" w:eastAsia="uk-UA"/>
        </w:rPr>
        <w:t>Загальні положення</w:t>
      </w:r>
    </w:p>
    <w:p w14:paraId="4DD00377" w14:textId="7DA3A5D2" w:rsidR="00DC4E38" w:rsidRPr="000C6E2D" w:rsidRDefault="00DC4E38" w:rsidP="00F55118">
      <w:pPr>
        <w:pStyle w:val="a9"/>
        <w:spacing w:after="120"/>
        <w:ind w:firstLine="567"/>
        <w:rPr>
          <w:lang w:eastAsia="uk-UA"/>
        </w:rPr>
      </w:pPr>
      <w:bookmarkStart w:id="4" w:name="n11"/>
      <w:bookmarkEnd w:id="4"/>
      <w:r w:rsidRPr="000C6E2D">
        <w:rPr>
          <w:lang w:eastAsia="uk-UA"/>
        </w:rPr>
        <w:t>1.</w:t>
      </w:r>
      <w:r w:rsidR="00A237DA" w:rsidRPr="000C6E2D">
        <w:t> </w:t>
      </w:r>
      <w:r w:rsidRPr="000C6E2D">
        <w:rPr>
          <w:lang w:eastAsia="uk-UA"/>
        </w:rPr>
        <w:t xml:space="preserve">Це </w:t>
      </w:r>
      <w:r w:rsidR="007727F4" w:rsidRPr="000C6E2D">
        <w:rPr>
          <w:lang w:eastAsia="uk-UA"/>
        </w:rPr>
        <w:t>П</w:t>
      </w:r>
      <w:r w:rsidRPr="000C6E2D">
        <w:rPr>
          <w:lang w:eastAsia="uk-UA"/>
        </w:rPr>
        <w:t xml:space="preserve">оложення визначає порядок утворення </w:t>
      </w:r>
      <w:r w:rsidR="000C6E2D" w:rsidRPr="000C6E2D">
        <w:rPr>
          <w:lang w:eastAsia="uk-UA"/>
        </w:rPr>
        <w:t>Управлінням капітального будівництва Чернігівської обласної державної адміністрації</w:t>
      </w:r>
      <w:r w:rsidR="00BC3F9D" w:rsidRPr="000C6E2D">
        <w:rPr>
          <w:lang w:eastAsia="uk-UA"/>
        </w:rPr>
        <w:t xml:space="preserve"> </w:t>
      </w:r>
      <w:r w:rsidR="00BC3F9D" w:rsidRPr="000C6E2D">
        <w:t xml:space="preserve">комісії з розгляду скарг щодо прийнятого адміністративного акта, процедурних рішень, дій чи бездіяльності </w:t>
      </w:r>
      <w:r w:rsidR="000C6E2D">
        <w:t>Управління</w:t>
      </w:r>
      <w:r w:rsidR="00540FDC" w:rsidRPr="000C6E2D">
        <w:t xml:space="preserve"> капітального будівництва</w:t>
      </w:r>
      <w:r w:rsidR="00F55118" w:rsidRPr="000C6E2D">
        <w:t xml:space="preserve"> </w:t>
      </w:r>
      <w:r w:rsidR="000B459F" w:rsidRPr="000C6E2D">
        <w:rPr>
          <w:bCs/>
        </w:rPr>
        <w:t xml:space="preserve">Чернігівської обласної державної адміністрації </w:t>
      </w:r>
      <w:r w:rsidR="00961CCC" w:rsidRPr="000C6E2D">
        <w:t>(далі – комісія)</w:t>
      </w:r>
      <w:r w:rsidRPr="000C6E2D">
        <w:rPr>
          <w:lang w:eastAsia="uk-UA"/>
        </w:rPr>
        <w:t>, організаційні та процедурні засади діяльності комісії.</w:t>
      </w:r>
    </w:p>
    <w:p w14:paraId="6BA6CEFD" w14:textId="1CD5842E" w:rsidR="003E37DA" w:rsidRPr="000C6E2D" w:rsidRDefault="00DC4E38" w:rsidP="003E37DA">
      <w:pPr>
        <w:pStyle w:val="a9"/>
        <w:spacing w:after="120"/>
        <w:ind w:firstLine="567"/>
        <w:rPr>
          <w:bCs/>
        </w:rPr>
      </w:pPr>
      <w:bookmarkStart w:id="5" w:name="n12"/>
      <w:bookmarkEnd w:id="5"/>
      <w:r w:rsidRPr="000C6E2D">
        <w:rPr>
          <w:lang w:eastAsia="uk-UA"/>
        </w:rPr>
        <w:t>2.</w:t>
      </w:r>
      <w:r w:rsidR="007727F4" w:rsidRPr="000C6E2D">
        <w:rPr>
          <w:lang w:eastAsia="uk-UA"/>
        </w:rPr>
        <w:t> </w:t>
      </w:r>
      <w:r w:rsidRPr="000C6E2D">
        <w:rPr>
          <w:lang w:eastAsia="uk-UA"/>
        </w:rPr>
        <w:t xml:space="preserve">Комісія є постійно діючим колегіальним органом, що утворюється </w:t>
      </w:r>
      <w:r w:rsidR="000C6E2D" w:rsidRPr="000C6E2D">
        <w:rPr>
          <w:lang w:eastAsia="uk-UA"/>
        </w:rPr>
        <w:t xml:space="preserve">Управлінням капітального будівництва Чернігівської обласної державної адміністрації </w:t>
      </w:r>
      <w:r w:rsidRPr="000C6E2D">
        <w:rPr>
          <w:lang w:eastAsia="uk-UA"/>
        </w:rPr>
        <w:t xml:space="preserve">для </w:t>
      </w:r>
      <w:r w:rsidR="003A62D1" w:rsidRPr="000C6E2D">
        <w:rPr>
          <w:lang w:eastAsia="uk-UA"/>
        </w:rPr>
        <w:t xml:space="preserve">розгляду скарг щодо прийнятого адміністративного акта, процедурних рішень, дій чи бездіяльності </w:t>
      </w:r>
      <w:bookmarkStart w:id="6" w:name="n13"/>
      <w:bookmarkEnd w:id="6"/>
      <w:r w:rsidR="000C6E2D">
        <w:t>Управління</w:t>
      </w:r>
      <w:r w:rsidR="00540FDC" w:rsidRPr="000C6E2D">
        <w:t xml:space="preserve"> капітального будівництва</w:t>
      </w:r>
      <w:r w:rsidR="000715B9" w:rsidRPr="000C6E2D">
        <w:t xml:space="preserve"> </w:t>
      </w:r>
      <w:r w:rsidR="009050CB" w:rsidRPr="000C6E2D">
        <w:t xml:space="preserve">Чернігівської </w:t>
      </w:r>
      <w:r w:rsidR="000B459F" w:rsidRPr="000C6E2D">
        <w:rPr>
          <w:bCs/>
        </w:rPr>
        <w:t>обласної державної адміністрації</w:t>
      </w:r>
      <w:r w:rsidR="003E37DA" w:rsidRPr="000C6E2D">
        <w:rPr>
          <w:bCs/>
        </w:rPr>
        <w:t xml:space="preserve"> (далі – скарга).</w:t>
      </w:r>
    </w:p>
    <w:p w14:paraId="68A78A01" w14:textId="29947BD9" w:rsidR="00830C91" w:rsidRPr="000C6E2D" w:rsidRDefault="00DC4E38" w:rsidP="00F55118">
      <w:pPr>
        <w:spacing w:after="120"/>
        <w:ind w:firstLine="567"/>
        <w:jc w:val="both"/>
        <w:rPr>
          <w:sz w:val="28"/>
          <w:szCs w:val="28"/>
          <w:lang w:val="uk-UA" w:eastAsia="uk-UA"/>
        </w:rPr>
      </w:pPr>
      <w:r w:rsidRPr="000C6E2D">
        <w:rPr>
          <w:sz w:val="28"/>
          <w:szCs w:val="28"/>
          <w:lang w:val="uk-UA" w:eastAsia="uk-UA"/>
        </w:rPr>
        <w:t>3.</w:t>
      </w:r>
      <w:r w:rsidR="003914B3" w:rsidRPr="000C6E2D">
        <w:rPr>
          <w:sz w:val="28"/>
          <w:szCs w:val="28"/>
          <w:lang w:val="uk-UA" w:eastAsia="uk-UA"/>
        </w:rPr>
        <w:t> </w:t>
      </w:r>
      <w:r w:rsidRPr="000C6E2D">
        <w:rPr>
          <w:sz w:val="28"/>
          <w:szCs w:val="28"/>
          <w:lang w:val="uk-UA" w:eastAsia="uk-UA"/>
        </w:rPr>
        <w:t>Комісія у своїй діяльності керується</w:t>
      </w:r>
      <w:r w:rsidR="007727F4" w:rsidRPr="000C6E2D">
        <w:rPr>
          <w:sz w:val="28"/>
          <w:szCs w:val="28"/>
          <w:lang w:val="uk-UA" w:eastAsia="uk-UA"/>
        </w:rPr>
        <w:t xml:space="preserve"> </w:t>
      </w:r>
      <w:hyperlink r:id="rId8" w:tgtFrame="_blank" w:history="1">
        <w:r w:rsidRPr="000C6E2D">
          <w:rPr>
            <w:sz w:val="28"/>
            <w:szCs w:val="28"/>
            <w:lang w:val="uk-UA" w:eastAsia="uk-UA"/>
          </w:rPr>
          <w:t>Конституцією</w:t>
        </w:r>
      </w:hyperlink>
      <w:r w:rsidR="007727F4" w:rsidRPr="000C6E2D">
        <w:rPr>
          <w:sz w:val="28"/>
          <w:szCs w:val="28"/>
          <w:lang w:val="uk-UA" w:eastAsia="uk-UA"/>
        </w:rPr>
        <w:t xml:space="preserve"> </w:t>
      </w:r>
      <w:r w:rsidRPr="000C6E2D">
        <w:rPr>
          <w:sz w:val="28"/>
          <w:szCs w:val="28"/>
          <w:lang w:val="uk-UA" w:eastAsia="uk-UA"/>
        </w:rPr>
        <w:t>та законами України, а також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w:t>
      </w:r>
      <w:r w:rsidR="00830C91" w:rsidRPr="000C6E2D">
        <w:rPr>
          <w:sz w:val="28"/>
          <w:szCs w:val="28"/>
          <w:lang w:val="uk-UA" w:eastAsia="uk-UA"/>
        </w:rPr>
        <w:t>,</w:t>
      </w:r>
      <w:r w:rsidRPr="000C6E2D">
        <w:rPr>
          <w:sz w:val="28"/>
          <w:szCs w:val="28"/>
          <w:lang w:val="uk-UA" w:eastAsia="uk-UA"/>
        </w:rPr>
        <w:t xml:space="preserve"> Примірним положенням</w:t>
      </w:r>
      <w:r w:rsidR="00830C91" w:rsidRPr="000C6E2D">
        <w:rPr>
          <w:sz w:val="28"/>
          <w:szCs w:val="28"/>
          <w:lang w:val="uk-UA" w:eastAsia="uk-UA"/>
        </w:rPr>
        <w:t xml:space="preserve"> </w:t>
      </w:r>
      <w:hyperlink r:id="rId9" w:anchor="n9" w:history="1">
        <w:r w:rsidR="00830C91" w:rsidRPr="000C6E2D">
          <w:rPr>
            <w:rStyle w:val="ab"/>
            <w:color w:val="auto"/>
            <w:sz w:val="28"/>
            <w:szCs w:val="28"/>
            <w:u w:val="none"/>
            <w:lang w:val="uk-UA" w:eastAsia="uk-UA"/>
          </w:rPr>
          <w:t>про комісію з розгляду скарг</w:t>
        </w:r>
      </w:hyperlink>
      <w:r w:rsidR="00830C91" w:rsidRPr="000C6E2D">
        <w:rPr>
          <w:sz w:val="28"/>
          <w:szCs w:val="28"/>
          <w:lang w:val="uk-UA" w:eastAsia="uk-UA"/>
        </w:rPr>
        <w:t>, затвердженим постановою Кабінету Міністрів України від 28.04.2023 № 420</w:t>
      </w:r>
      <w:r w:rsidR="00B84C47" w:rsidRPr="000C6E2D">
        <w:rPr>
          <w:sz w:val="28"/>
          <w:szCs w:val="28"/>
          <w:lang w:val="uk-UA" w:eastAsia="uk-UA"/>
        </w:rPr>
        <w:t>, та цим Положенням.</w:t>
      </w:r>
    </w:p>
    <w:p w14:paraId="0FA8BCA8" w14:textId="77777777" w:rsidR="003F2DD1" w:rsidRPr="000C6E2D" w:rsidRDefault="00DC4E38" w:rsidP="003F2DD1">
      <w:pPr>
        <w:spacing w:after="240"/>
        <w:ind w:firstLine="567"/>
        <w:jc w:val="both"/>
        <w:rPr>
          <w:sz w:val="28"/>
          <w:szCs w:val="28"/>
          <w:lang w:val="uk-UA" w:eastAsia="uk-UA"/>
        </w:rPr>
      </w:pPr>
      <w:bookmarkStart w:id="7" w:name="n14"/>
      <w:bookmarkEnd w:id="7"/>
      <w:r w:rsidRPr="000C6E2D">
        <w:rPr>
          <w:sz w:val="28"/>
          <w:szCs w:val="28"/>
          <w:lang w:val="uk-UA" w:eastAsia="uk-UA"/>
        </w:rPr>
        <w:t>4.</w:t>
      </w:r>
      <w:r w:rsidR="003914B3" w:rsidRPr="000C6E2D">
        <w:rPr>
          <w:sz w:val="28"/>
          <w:szCs w:val="28"/>
          <w:lang w:val="uk-UA" w:eastAsia="uk-UA"/>
        </w:rPr>
        <w:t> </w:t>
      </w:r>
      <w:r w:rsidRPr="000C6E2D">
        <w:rPr>
          <w:sz w:val="28"/>
          <w:szCs w:val="28"/>
          <w:lang w:val="uk-UA" w:eastAsia="uk-UA"/>
        </w:rPr>
        <w:t xml:space="preserve">Терміни </w:t>
      </w:r>
      <w:r w:rsidR="0009689D" w:rsidRPr="000C6E2D">
        <w:rPr>
          <w:sz w:val="28"/>
          <w:szCs w:val="28"/>
          <w:lang w:val="uk-UA" w:eastAsia="uk-UA"/>
        </w:rPr>
        <w:t>«</w:t>
      </w:r>
      <w:r w:rsidRPr="000C6E2D">
        <w:rPr>
          <w:sz w:val="28"/>
          <w:szCs w:val="28"/>
          <w:lang w:val="uk-UA" w:eastAsia="uk-UA"/>
        </w:rPr>
        <w:t>адміністративний орган</w:t>
      </w:r>
      <w:r w:rsidR="0009689D" w:rsidRPr="000C6E2D">
        <w:rPr>
          <w:sz w:val="28"/>
          <w:szCs w:val="28"/>
          <w:lang w:val="uk-UA" w:eastAsia="uk-UA"/>
        </w:rPr>
        <w:t>»</w:t>
      </w:r>
      <w:r w:rsidRPr="000C6E2D">
        <w:rPr>
          <w:sz w:val="28"/>
          <w:szCs w:val="28"/>
          <w:lang w:val="uk-UA" w:eastAsia="uk-UA"/>
        </w:rPr>
        <w:t xml:space="preserve">, </w:t>
      </w:r>
      <w:r w:rsidR="0009689D" w:rsidRPr="000C6E2D">
        <w:rPr>
          <w:sz w:val="28"/>
          <w:szCs w:val="28"/>
          <w:lang w:val="uk-UA" w:eastAsia="uk-UA"/>
        </w:rPr>
        <w:t>«</w:t>
      </w:r>
      <w:r w:rsidRPr="000C6E2D">
        <w:rPr>
          <w:sz w:val="28"/>
          <w:szCs w:val="28"/>
          <w:lang w:val="uk-UA" w:eastAsia="uk-UA"/>
        </w:rPr>
        <w:t>адміністративний акт</w:t>
      </w:r>
      <w:r w:rsidR="0009689D" w:rsidRPr="000C6E2D">
        <w:rPr>
          <w:sz w:val="28"/>
          <w:szCs w:val="28"/>
          <w:lang w:val="uk-UA" w:eastAsia="uk-UA"/>
        </w:rPr>
        <w:t>»</w:t>
      </w:r>
      <w:r w:rsidRPr="000C6E2D">
        <w:rPr>
          <w:sz w:val="28"/>
          <w:szCs w:val="28"/>
          <w:lang w:val="uk-UA" w:eastAsia="uk-UA"/>
        </w:rPr>
        <w:t xml:space="preserve">, </w:t>
      </w:r>
      <w:r w:rsidR="0009689D" w:rsidRPr="000C6E2D">
        <w:rPr>
          <w:sz w:val="28"/>
          <w:szCs w:val="28"/>
          <w:lang w:val="uk-UA" w:eastAsia="uk-UA"/>
        </w:rPr>
        <w:t>«</w:t>
      </w:r>
      <w:r w:rsidRPr="000C6E2D">
        <w:rPr>
          <w:sz w:val="28"/>
          <w:szCs w:val="28"/>
          <w:lang w:val="uk-UA" w:eastAsia="uk-UA"/>
        </w:rPr>
        <w:t>процедурне рішення</w:t>
      </w:r>
      <w:r w:rsidR="0009689D" w:rsidRPr="000C6E2D">
        <w:rPr>
          <w:sz w:val="28"/>
          <w:szCs w:val="28"/>
          <w:lang w:val="uk-UA" w:eastAsia="uk-UA"/>
        </w:rPr>
        <w:t>»</w:t>
      </w:r>
      <w:r w:rsidRPr="000C6E2D">
        <w:rPr>
          <w:sz w:val="28"/>
          <w:szCs w:val="28"/>
          <w:lang w:val="uk-UA" w:eastAsia="uk-UA"/>
        </w:rPr>
        <w:t xml:space="preserve">, </w:t>
      </w:r>
      <w:r w:rsidR="0009689D" w:rsidRPr="000C6E2D">
        <w:rPr>
          <w:sz w:val="28"/>
          <w:szCs w:val="28"/>
          <w:lang w:val="uk-UA" w:eastAsia="uk-UA"/>
        </w:rPr>
        <w:t>«</w:t>
      </w:r>
      <w:r w:rsidRPr="000C6E2D">
        <w:rPr>
          <w:sz w:val="28"/>
          <w:szCs w:val="28"/>
          <w:lang w:val="uk-UA" w:eastAsia="uk-UA"/>
        </w:rPr>
        <w:t>процедурна дія</w:t>
      </w:r>
      <w:r w:rsidR="0009689D" w:rsidRPr="000C6E2D">
        <w:rPr>
          <w:sz w:val="28"/>
          <w:szCs w:val="28"/>
          <w:lang w:val="uk-UA" w:eastAsia="uk-UA"/>
        </w:rPr>
        <w:t>»</w:t>
      </w:r>
      <w:r w:rsidRPr="000C6E2D">
        <w:rPr>
          <w:sz w:val="28"/>
          <w:szCs w:val="28"/>
          <w:lang w:val="uk-UA" w:eastAsia="uk-UA"/>
        </w:rPr>
        <w:t xml:space="preserve">, </w:t>
      </w:r>
      <w:r w:rsidR="0009689D" w:rsidRPr="000C6E2D">
        <w:rPr>
          <w:sz w:val="28"/>
          <w:szCs w:val="28"/>
          <w:lang w:val="uk-UA" w:eastAsia="uk-UA"/>
        </w:rPr>
        <w:t>«</w:t>
      </w:r>
      <w:r w:rsidRPr="000C6E2D">
        <w:rPr>
          <w:sz w:val="28"/>
          <w:szCs w:val="28"/>
          <w:lang w:val="uk-UA" w:eastAsia="uk-UA"/>
        </w:rPr>
        <w:t>скаржник</w:t>
      </w:r>
      <w:r w:rsidR="0009689D" w:rsidRPr="000C6E2D">
        <w:rPr>
          <w:sz w:val="28"/>
          <w:szCs w:val="28"/>
          <w:lang w:val="uk-UA" w:eastAsia="uk-UA"/>
        </w:rPr>
        <w:t>»</w:t>
      </w:r>
      <w:r w:rsidRPr="000C6E2D">
        <w:rPr>
          <w:sz w:val="28"/>
          <w:szCs w:val="28"/>
          <w:lang w:val="uk-UA" w:eastAsia="uk-UA"/>
        </w:rPr>
        <w:t xml:space="preserve"> вживаються </w:t>
      </w:r>
      <w:r w:rsidR="00961CCC" w:rsidRPr="000C6E2D">
        <w:rPr>
          <w:sz w:val="28"/>
          <w:szCs w:val="28"/>
          <w:lang w:val="uk-UA" w:eastAsia="uk-UA"/>
        </w:rPr>
        <w:t>у</w:t>
      </w:r>
      <w:r w:rsidRPr="000C6E2D">
        <w:rPr>
          <w:sz w:val="28"/>
          <w:szCs w:val="28"/>
          <w:lang w:val="uk-UA" w:eastAsia="uk-UA"/>
        </w:rPr>
        <w:t xml:space="preserve"> цьому </w:t>
      </w:r>
      <w:r w:rsidR="007727F4" w:rsidRPr="000C6E2D">
        <w:rPr>
          <w:sz w:val="28"/>
          <w:szCs w:val="28"/>
          <w:lang w:val="uk-UA" w:eastAsia="uk-UA"/>
        </w:rPr>
        <w:t>П</w:t>
      </w:r>
      <w:r w:rsidRPr="000C6E2D">
        <w:rPr>
          <w:sz w:val="28"/>
          <w:szCs w:val="28"/>
          <w:lang w:val="uk-UA" w:eastAsia="uk-UA"/>
        </w:rPr>
        <w:t>оложенні у значенні, наведеному в</w:t>
      </w:r>
      <w:r w:rsidR="007727F4" w:rsidRPr="000C6E2D">
        <w:rPr>
          <w:sz w:val="28"/>
          <w:szCs w:val="28"/>
          <w:lang w:val="uk-UA" w:eastAsia="uk-UA"/>
        </w:rPr>
        <w:t xml:space="preserve"> </w:t>
      </w:r>
      <w:hyperlink r:id="rId10" w:tgtFrame="_blank" w:history="1">
        <w:r w:rsidRPr="000C6E2D">
          <w:rPr>
            <w:sz w:val="28"/>
            <w:szCs w:val="28"/>
            <w:lang w:val="uk-UA" w:eastAsia="uk-UA"/>
          </w:rPr>
          <w:t>Законі України</w:t>
        </w:r>
      </w:hyperlink>
      <w:r w:rsidRPr="000C6E2D">
        <w:rPr>
          <w:sz w:val="28"/>
          <w:szCs w:val="28"/>
          <w:lang w:val="uk-UA" w:eastAsia="uk-UA"/>
        </w:rPr>
        <w:t> </w:t>
      </w:r>
      <w:r w:rsidR="00961CCC" w:rsidRPr="000C6E2D">
        <w:rPr>
          <w:sz w:val="28"/>
          <w:szCs w:val="28"/>
          <w:lang w:val="uk-UA" w:eastAsia="uk-UA"/>
        </w:rPr>
        <w:t>«</w:t>
      </w:r>
      <w:r w:rsidRPr="000C6E2D">
        <w:rPr>
          <w:sz w:val="28"/>
          <w:szCs w:val="28"/>
          <w:lang w:val="uk-UA" w:eastAsia="uk-UA"/>
        </w:rPr>
        <w:t>Про адміністративну процедуру</w:t>
      </w:r>
      <w:r w:rsidR="00961CCC" w:rsidRPr="000C6E2D">
        <w:rPr>
          <w:sz w:val="28"/>
          <w:szCs w:val="28"/>
          <w:lang w:val="uk-UA" w:eastAsia="uk-UA"/>
        </w:rPr>
        <w:t>»</w:t>
      </w:r>
      <w:r w:rsidRPr="000C6E2D">
        <w:rPr>
          <w:sz w:val="28"/>
          <w:szCs w:val="28"/>
          <w:lang w:val="uk-UA" w:eastAsia="uk-UA"/>
        </w:rPr>
        <w:t>.</w:t>
      </w:r>
      <w:bookmarkStart w:id="8" w:name="n15"/>
      <w:bookmarkStart w:id="9" w:name="n19"/>
      <w:bookmarkStart w:id="10" w:name="n31"/>
      <w:bookmarkEnd w:id="8"/>
      <w:bookmarkEnd w:id="9"/>
      <w:bookmarkEnd w:id="10"/>
    </w:p>
    <w:p w14:paraId="339084A5" w14:textId="1A209CAB" w:rsidR="00DC4E38" w:rsidRPr="000C6E2D" w:rsidRDefault="00FB1EEA" w:rsidP="003F2DD1">
      <w:pPr>
        <w:spacing w:after="240"/>
        <w:jc w:val="center"/>
        <w:rPr>
          <w:sz w:val="28"/>
          <w:szCs w:val="28"/>
          <w:lang w:val="uk-UA" w:eastAsia="uk-UA"/>
        </w:rPr>
      </w:pPr>
      <w:r w:rsidRPr="000C6E2D">
        <w:rPr>
          <w:sz w:val="28"/>
          <w:szCs w:val="28"/>
          <w:lang w:val="uk-UA" w:eastAsia="uk-UA"/>
        </w:rPr>
        <w:t>ІІ. </w:t>
      </w:r>
      <w:r w:rsidR="00DC4E38" w:rsidRPr="000C6E2D">
        <w:rPr>
          <w:sz w:val="28"/>
          <w:szCs w:val="28"/>
          <w:lang w:val="uk-UA" w:eastAsia="uk-UA"/>
        </w:rPr>
        <w:t>Організаційні засади діяльності комісії</w:t>
      </w:r>
    </w:p>
    <w:p w14:paraId="4A3D757F" w14:textId="1ED917D6" w:rsidR="00DC4E38" w:rsidRPr="000C6E2D" w:rsidRDefault="00FB1EEA" w:rsidP="00046B91">
      <w:pPr>
        <w:spacing w:after="150"/>
        <w:ind w:firstLine="567"/>
        <w:jc w:val="both"/>
        <w:rPr>
          <w:sz w:val="28"/>
          <w:szCs w:val="28"/>
          <w:lang w:val="uk-UA" w:eastAsia="uk-UA"/>
        </w:rPr>
      </w:pPr>
      <w:bookmarkStart w:id="11" w:name="n32"/>
      <w:bookmarkEnd w:id="11"/>
      <w:r w:rsidRPr="000C6E2D">
        <w:rPr>
          <w:sz w:val="28"/>
          <w:szCs w:val="28"/>
          <w:lang w:val="uk-UA" w:eastAsia="uk-UA"/>
        </w:rPr>
        <w:t>1</w:t>
      </w:r>
      <w:r w:rsidR="00DC4E38" w:rsidRPr="000C6E2D">
        <w:rPr>
          <w:sz w:val="28"/>
          <w:szCs w:val="28"/>
          <w:lang w:val="uk-UA" w:eastAsia="uk-UA"/>
        </w:rPr>
        <w:t xml:space="preserve">. Комісія утворюється у складі голови, секретаря та її членів, кількість яких визначається </w:t>
      </w:r>
      <w:r w:rsidR="000C6E2D" w:rsidRPr="000C6E2D">
        <w:rPr>
          <w:sz w:val="28"/>
          <w:szCs w:val="28"/>
          <w:lang w:val="uk-UA" w:eastAsia="uk-UA"/>
        </w:rPr>
        <w:t>Управлінням капітального будівництва Чернігівської обласної державної адміністрації</w:t>
      </w:r>
      <w:r w:rsidR="00DC4E38" w:rsidRPr="000C6E2D">
        <w:rPr>
          <w:sz w:val="28"/>
          <w:szCs w:val="28"/>
          <w:lang w:val="uk-UA" w:eastAsia="uk-UA"/>
        </w:rPr>
        <w:t>.</w:t>
      </w:r>
      <w:r w:rsidR="000C6E2D">
        <w:rPr>
          <w:sz w:val="28"/>
          <w:szCs w:val="28"/>
          <w:lang w:val="uk-UA" w:eastAsia="uk-UA"/>
        </w:rPr>
        <w:t xml:space="preserve"> </w:t>
      </w:r>
      <w:r w:rsidR="006A3644">
        <w:rPr>
          <w:sz w:val="28"/>
          <w:szCs w:val="28"/>
          <w:lang w:val="uk-UA" w:eastAsia="uk-UA"/>
        </w:rPr>
        <w:t xml:space="preserve"> </w:t>
      </w:r>
    </w:p>
    <w:p w14:paraId="32D174E2" w14:textId="38252554" w:rsidR="00DC4E38" w:rsidRPr="000C6E2D" w:rsidRDefault="00FB1EEA" w:rsidP="00046B91">
      <w:pPr>
        <w:spacing w:after="150"/>
        <w:ind w:firstLine="567"/>
        <w:jc w:val="both"/>
        <w:rPr>
          <w:sz w:val="28"/>
          <w:szCs w:val="28"/>
          <w:lang w:val="uk-UA" w:eastAsia="uk-UA"/>
        </w:rPr>
      </w:pPr>
      <w:bookmarkStart w:id="12" w:name="n33"/>
      <w:bookmarkEnd w:id="12"/>
      <w:r w:rsidRPr="000C6E2D">
        <w:rPr>
          <w:sz w:val="28"/>
          <w:szCs w:val="28"/>
          <w:lang w:val="uk-UA" w:eastAsia="uk-UA"/>
        </w:rPr>
        <w:t>2</w:t>
      </w:r>
      <w:r w:rsidR="00DC4E38" w:rsidRPr="000C6E2D">
        <w:rPr>
          <w:sz w:val="28"/>
          <w:szCs w:val="28"/>
          <w:lang w:val="uk-UA" w:eastAsia="uk-UA"/>
        </w:rPr>
        <w:t>.</w:t>
      </w:r>
      <w:r w:rsidR="003914B3" w:rsidRPr="000C6E2D">
        <w:rPr>
          <w:sz w:val="28"/>
          <w:szCs w:val="28"/>
          <w:lang w:val="uk-UA" w:eastAsia="uk-UA"/>
        </w:rPr>
        <w:t> </w:t>
      </w:r>
      <w:r w:rsidR="00DC4E38" w:rsidRPr="000C6E2D">
        <w:rPr>
          <w:sz w:val="28"/>
          <w:szCs w:val="28"/>
          <w:lang w:val="uk-UA" w:eastAsia="uk-UA"/>
        </w:rPr>
        <w:t xml:space="preserve">До складу комісії, крім посадових осіб </w:t>
      </w:r>
      <w:r w:rsidR="006A3644" w:rsidRPr="006A3644">
        <w:rPr>
          <w:sz w:val="28"/>
          <w:szCs w:val="28"/>
          <w:lang w:val="uk-UA" w:eastAsia="uk-UA"/>
        </w:rPr>
        <w:t>Управління капітального будівництва Чернігівської обласної державної адміністрації</w:t>
      </w:r>
      <w:r w:rsidR="00DC4E38" w:rsidRPr="006A3644">
        <w:rPr>
          <w:sz w:val="28"/>
          <w:szCs w:val="28"/>
          <w:lang w:val="uk-UA" w:eastAsia="uk-UA"/>
        </w:rPr>
        <w:t>,</w:t>
      </w:r>
      <w:r w:rsidR="00DC4E38" w:rsidRPr="000C6E2D">
        <w:rPr>
          <w:sz w:val="28"/>
          <w:szCs w:val="28"/>
          <w:lang w:val="uk-UA" w:eastAsia="uk-UA"/>
        </w:rPr>
        <w:t xml:space="preserve"> можуть входити представники інститутів громадянського суспільства (за їх згодою) у кількості, що не перевищує третини</w:t>
      </w:r>
      <w:r w:rsidR="00F32688" w:rsidRPr="000C6E2D">
        <w:rPr>
          <w:sz w:val="28"/>
          <w:szCs w:val="28"/>
          <w:lang w:val="uk-UA" w:eastAsia="uk-UA"/>
        </w:rPr>
        <w:t xml:space="preserve"> її</w:t>
      </w:r>
      <w:r w:rsidR="00DC4E38" w:rsidRPr="000C6E2D">
        <w:rPr>
          <w:sz w:val="28"/>
          <w:szCs w:val="28"/>
          <w:lang w:val="uk-UA" w:eastAsia="uk-UA"/>
        </w:rPr>
        <w:t xml:space="preserve"> загального складу.</w:t>
      </w:r>
      <w:r w:rsidR="00F32688" w:rsidRPr="000C6E2D">
        <w:rPr>
          <w:sz w:val="28"/>
          <w:szCs w:val="28"/>
          <w:lang w:val="uk-UA" w:eastAsia="uk-UA"/>
        </w:rPr>
        <w:t xml:space="preserve"> </w:t>
      </w:r>
    </w:p>
    <w:p w14:paraId="287DE396" w14:textId="344CCECA" w:rsidR="00DC4E38" w:rsidRPr="000C6E2D" w:rsidRDefault="00FB1EEA" w:rsidP="00046B91">
      <w:pPr>
        <w:spacing w:after="150"/>
        <w:ind w:firstLine="567"/>
        <w:jc w:val="both"/>
        <w:rPr>
          <w:sz w:val="28"/>
          <w:szCs w:val="28"/>
          <w:lang w:val="uk-UA" w:eastAsia="uk-UA"/>
        </w:rPr>
      </w:pPr>
      <w:bookmarkStart w:id="13" w:name="n34"/>
      <w:bookmarkEnd w:id="13"/>
      <w:r w:rsidRPr="000C6E2D">
        <w:rPr>
          <w:sz w:val="28"/>
          <w:szCs w:val="28"/>
          <w:lang w:val="uk-UA" w:eastAsia="uk-UA"/>
        </w:rPr>
        <w:lastRenderedPageBreak/>
        <w:t>3</w:t>
      </w:r>
      <w:r w:rsidR="00DC4E38" w:rsidRPr="000C6E2D">
        <w:rPr>
          <w:sz w:val="28"/>
          <w:szCs w:val="28"/>
          <w:lang w:val="uk-UA" w:eastAsia="uk-UA"/>
        </w:rPr>
        <w:t>.</w:t>
      </w:r>
      <w:r w:rsidR="003D2D37" w:rsidRPr="000C6E2D">
        <w:rPr>
          <w:sz w:val="28"/>
          <w:szCs w:val="28"/>
          <w:lang w:val="uk-UA" w:eastAsia="uk-UA"/>
        </w:rPr>
        <w:t> </w:t>
      </w:r>
      <w:r w:rsidR="00DC4E38" w:rsidRPr="000C6E2D">
        <w:rPr>
          <w:sz w:val="28"/>
          <w:szCs w:val="28"/>
          <w:lang w:val="uk-UA" w:eastAsia="uk-UA"/>
        </w:rPr>
        <w:t xml:space="preserve">Голова та секретар комісії визначаються з числа посадових осіб </w:t>
      </w:r>
      <w:r w:rsidR="006A3644" w:rsidRPr="006A3644">
        <w:rPr>
          <w:sz w:val="28"/>
          <w:szCs w:val="28"/>
          <w:lang w:val="uk-UA" w:eastAsia="uk-UA"/>
        </w:rPr>
        <w:t>Управління капітального будівництва Чернігівської обласної державної адміністрації</w:t>
      </w:r>
      <w:r w:rsidR="00DC4E38" w:rsidRPr="006A3644">
        <w:rPr>
          <w:sz w:val="28"/>
          <w:szCs w:val="28"/>
          <w:lang w:val="uk-UA" w:eastAsia="uk-UA"/>
        </w:rPr>
        <w:t>.</w:t>
      </w:r>
    </w:p>
    <w:p w14:paraId="0090B109" w14:textId="7DF3E714" w:rsidR="00DC4E38" w:rsidRPr="000C6E2D" w:rsidRDefault="00FB1EEA" w:rsidP="00046B91">
      <w:pPr>
        <w:spacing w:after="150"/>
        <w:ind w:firstLine="567"/>
        <w:jc w:val="both"/>
        <w:rPr>
          <w:sz w:val="28"/>
          <w:szCs w:val="28"/>
          <w:lang w:val="uk-UA" w:eastAsia="uk-UA"/>
        </w:rPr>
      </w:pPr>
      <w:bookmarkStart w:id="14" w:name="n35"/>
      <w:bookmarkEnd w:id="14"/>
      <w:r w:rsidRPr="000C6E2D">
        <w:rPr>
          <w:sz w:val="28"/>
          <w:szCs w:val="28"/>
          <w:lang w:val="uk-UA" w:eastAsia="uk-UA"/>
        </w:rPr>
        <w:t>4</w:t>
      </w:r>
      <w:r w:rsidR="00DC4E38" w:rsidRPr="000C6E2D">
        <w:rPr>
          <w:sz w:val="28"/>
          <w:szCs w:val="28"/>
          <w:lang w:val="uk-UA" w:eastAsia="uk-UA"/>
        </w:rPr>
        <w:t>.</w:t>
      </w:r>
      <w:r w:rsidR="003914B3" w:rsidRPr="000C6E2D">
        <w:rPr>
          <w:sz w:val="28"/>
          <w:szCs w:val="28"/>
          <w:lang w:val="uk-UA" w:eastAsia="uk-UA"/>
        </w:rPr>
        <w:t> </w:t>
      </w:r>
      <w:r w:rsidR="00DC4E38" w:rsidRPr="000C6E2D">
        <w:rPr>
          <w:sz w:val="28"/>
          <w:szCs w:val="28"/>
          <w:lang w:val="uk-UA" w:eastAsia="uk-UA"/>
        </w:rPr>
        <w:t>Основними завданнями комісії є:</w:t>
      </w:r>
    </w:p>
    <w:p w14:paraId="49E45AF2" w14:textId="7A8AF97A" w:rsidR="00DC4E38" w:rsidRPr="000C6E2D" w:rsidRDefault="00DC4E38" w:rsidP="00046B91">
      <w:pPr>
        <w:spacing w:after="150"/>
        <w:ind w:firstLine="567"/>
        <w:jc w:val="both"/>
        <w:rPr>
          <w:sz w:val="28"/>
          <w:szCs w:val="28"/>
          <w:lang w:val="uk-UA" w:eastAsia="uk-UA"/>
        </w:rPr>
      </w:pPr>
      <w:bookmarkStart w:id="15" w:name="n36"/>
      <w:bookmarkEnd w:id="15"/>
      <w:r w:rsidRPr="000C6E2D">
        <w:rPr>
          <w:sz w:val="28"/>
          <w:szCs w:val="28"/>
          <w:lang w:val="uk-UA" w:eastAsia="uk-UA"/>
        </w:rPr>
        <w:t>1)</w:t>
      </w:r>
      <w:r w:rsidR="003914B3" w:rsidRPr="000C6E2D">
        <w:rPr>
          <w:sz w:val="28"/>
          <w:szCs w:val="28"/>
          <w:lang w:val="uk-UA" w:eastAsia="uk-UA"/>
        </w:rPr>
        <w:t> </w:t>
      </w:r>
      <w:r w:rsidRPr="000C6E2D">
        <w:rPr>
          <w:sz w:val="28"/>
          <w:szCs w:val="28"/>
          <w:lang w:val="uk-UA" w:eastAsia="uk-UA"/>
        </w:rPr>
        <w:t>розгляд скарги по суті;</w:t>
      </w:r>
      <w:r w:rsidR="00A73A31" w:rsidRPr="000C6E2D">
        <w:rPr>
          <w:sz w:val="28"/>
          <w:szCs w:val="28"/>
          <w:lang w:val="uk-UA" w:eastAsia="uk-UA"/>
        </w:rPr>
        <w:t xml:space="preserve"> </w:t>
      </w:r>
    </w:p>
    <w:p w14:paraId="5881C3FD" w14:textId="2FD629CF" w:rsidR="00DC4E38" w:rsidRPr="000C6E2D" w:rsidRDefault="00DC4E38" w:rsidP="00046B91">
      <w:pPr>
        <w:spacing w:after="150"/>
        <w:ind w:firstLine="567"/>
        <w:jc w:val="both"/>
        <w:rPr>
          <w:sz w:val="28"/>
          <w:szCs w:val="28"/>
          <w:lang w:val="uk-UA" w:eastAsia="uk-UA"/>
        </w:rPr>
      </w:pPr>
      <w:bookmarkStart w:id="16" w:name="n37"/>
      <w:bookmarkEnd w:id="16"/>
      <w:r w:rsidRPr="000C6E2D">
        <w:rPr>
          <w:sz w:val="28"/>
          <w:szCs w:val="28"/>
          <w:lang w:val="uk-UA" w:eastAsia="uk-UA"/>
        </w:rPr>
        <w:t>2)</w:t>
      </w:r>
      <w:r w:rsidR="003914B3" w:rsidRPr="000C6E2D">
        <w:rPr>
          <w:sz w:val="28"/>
          <w:szCs w:val="28"/>
          <w:lang w:val="uk-UA" w:eastAsia="uk-UA"/>
        </w:rPr>
        <w:t> </w:t>
      </w:r>
      <w:r w:rsidRPr="000C6E2D">
        <w:rPr>
          <w:sz w:val="28"/>
          <w:szCs w:val="28"/>
          <w:lang w:val="uk-UA" w:eastAsia="uk-UA"/>
        </w:rPr>
        <w:t>перегляд адміністративної справи в повному обсязі, за результатами розгляду якої прийнято адміністративний акт, вчинено процедурну дію та/або прийнято процедурне рішення чи допущено бездіяльність, із забезпеченням перевірки обставин справи, повторним дослідженням доказів та інших матеріалів справи;</w:t>
      </w:r>
    </w:p>
    <w:p w14:paraId="0548B08F" w14:textId="5F0901FD" w:rsidR="008E4EE8" w:rsidRPr="000C6E2D" w:rsidRDefault="00DC4E38" w:rsidP="00046B91">
      <w:pPr>
        <w:spacing w:after="150"/>
        <w:ind w:firstLine="567"/>
        <w:jc w:val="both"/>
        <w:rPr>
          <w:sz w:val="28"/>
          <w:szCs w:val="28"/>
          <w:lang w:val="uk-UA" w:eastAsia="uk-UA"/>
        </w:rPr>
      </w:pPr>
      <w:bookmarkStart w:id="17" w:name="n38"/>
      <w:bookmarkEnd w:id="17"/>
      <w:r w:rsidRPr="000C6E2D">
        <w:rPr>
          <w:sz w:val="28"/>
          <w:szCs w:val="28"/>
          <w:lang w:val="uk-UA" w:eastAsia="uk-UA"/>
        </w:rPr>
        <w:t>3)</w:t>
      </w:r>
      <w:r w:rsidR="003914B3" w:rsidRPr="000C6E2D">
        <w:rPr>
          <w:sz w:val="28"/>
          <w:szCs w:val="28"/>
          <w:lang w:val="uk-UA" w:eastAsia="uk-UA"/>
        </w:rPr>
        <w:t> </w:t>
      </w:r>
      <w:r w:rsidRPr="000C6E2D">
        <w:rPr>
          <w:sz w:val="28"/>
          <w:szCs w:val="28"/>
          <w:lang w:val="uk-UA" w:eastAsia="uk-UA"/>
        </w:rPr>
        <w:t>ухвалення рішення за результатами розгляду скарги, яке оформлюється висновком</w:t>
      </w:r>
      <w:r w:rsidR="00625F6C" w:rsidRPr="000C6E2D">
        <w:rPr>
          <w:sz w:val="28"/>
          <w:szCs w:val="28"/>
          <w:lang w:val="uk-UA" w:eastAsia="uk-UA"/>
        </w:rPr>
        <w:t>,</w:t>
      </w:r>
      <w:r w:rsidR="008F15DB" w:rsidRPr="000C6E2D">
        <w:rPr>
          <w:sz w:val="28"/>
          <w:szCs w:val="28"/>
          <w:lang w:val="uk-UA" w:eastAsia="uk-UA"/>
        </w:rPr>
        <w:t xml:space="preserve"> подання </w:t>
      </w:r>
      <w:r w:rsidR="0019489E" w:rsidRPr="000C6E2D">
        <w:rPr>
          <w:sz w:val="28"/>
          <w:szCs w:val="28"/>
          <w:lang w:val="uk-UA" w:eastAsia="uk-UA"/>
        </w:rPr>
        <w:t xml:space="preserve">його </w:t>
      </w:r>
      <w:r w:rsidR="006A3644">
        <w:rPr>
          <w:sz w:val="28"/>
          <w:szCs w:val="28"/>
          <w:lang w:val="uk-UA" w:eastAsia="uk-UA"/>
        </w:rPr>
        <w:t>Управлінню</w:t>
      </w:r>
      <w:r w:rsidR="006A3644" w:rsidRPr="006A3644">
        <w:rPr>
          <w:sz w:val="28"/>
          <w:szCs w:val="28"/>
          <w:lang w:val="uk-UA" w:eastAsia="uk-UA"/>
        </w:rPr>
        <w:t xml:space="preserve"> капітального будівництва Чернігівської обласної державної адміністрації</w:t>
      </w:r>
      <w:r w:rsidR="008E4EE8" w:rsidRPr="006A3644">
        <w:rPr>
          <w:sz w:val="28"/>
          <w:szCs w:val="28"/>
          <w:lang w:val="uk-UA" w:eastAsia="uk-UA"/>
        </w:rPr>
        <w:t>.</w:t>
      </w:r>
      <w:bookmarkStart w:id="18" w:name="n39"/>
      <w:bookmarkEnd w:id="18"/>
    </w:p>
    <w:p w14:paraId="50AA03CA" w14:textId="1F6668D2" w:rsidR="00DC4E38" w:rsidRPr="000C6E2D" w:rsidRDefault="00FB1EEA" w:rsidP="00046B91">
      <w:pPr>
        <w:spacing w:after="150"/>
        <w:ind w:firstLine="567"/>
        <w:jc w:val="both"/>
        <w:rPr>
          <w:sz w:val="28"/>
          <w:szCs w:val="28"/>
          <w:lang w:val="uk-UA" w:eastAsia="uk-UA"/>
        </w:rPr>
      </w:pPr>
      <w:r w:rsidRPr="000C6E2D">
        <w:rPr>
          <w:sz w:val="28"/>
          <w:szCs w:val="28"/>
          <w:lang w:val="uk-UA" w:eastAsia="uk-UA"/>
        </w:rPr>
        <w:t>5</w:t>
      </w:r>
      <w:r w:rsidR="00DC4E38" w:rsidRPr="000C6E2D">
        <w:rPr>
          <w:sz w:val="28"/>
          <w:szCs w:val="28"/>
          <w:lang w:val="uk-UA" w:eastAsia="uk-UA"/>
        </w:rPr>
        <w:t>.</w:t>
      </w:r>
      <w:r w:rsidR="003914B3" w:rsidRPr="000C6E2D">
        <w:rPr>
          <w:sz w:val="28"/>
          <w:szCs w:val="28"/>
          <w:lang w:val="uk-UA" w:eastAsia="uk-UA"/>
        </w:rPr>
        <w:t> </w:t>
      </w:r>
      <w:r w:rsidR="00DC4E38" w:rsidRPr="000C6E2D">
        <w:rPr>
          <w:sz w:val="28"/>
          <w:szCs w:val="28"/>
          <w:lang w:val="uk-UA" w:eastAsia="uk-UA"/>
        </w:rPr>
        <w:t>Комісія відповідно до покладених на неї завдань має право:</w:t>
      </w:r>
    </w:p>
    <w:p w14:paraId="25602BCF" w14:textId="66009598" w:rsidR="00DC4E38" w:rsidRPr="000C6E2D" w:rsidRDefault="00DC4E38" w:rsidP="00046B91">
      <w:pPr>
        <w:spacing w:after="150"/>
        <w:ind w:firstLine="567"/>
        <w:jc w:val="both"/>
        <w:rPr>
          <w:sz w:val="28"/>
          <w:szCs w:val="28"/>
          <w:lang w:val="uk-UA" w:eastAsia="uk-UA"/>
        </w:rPr>
      </w:pPr>
      <w:bookmarkStart w:id="19" w:name="n40"/>
      <w:bookmarkEnd w:id="19"/>
      <w:r w:rsidRPr="000C6E2D">
        <w:rPr>
          <w:sz w:val="28"/>
          <w:szCs w:val="28"/>
          <w:lang w:val="uk-UA" w:eastAsia="uk-UA"/>
        </w:rPr>
        <w:t>1)</w:t>
      </w:r>
      <w:r w:rsidR="003914B3" w:rsidRPr="000C6E2D">
        <w:rPr>
          <w:sz w:val="28"/>
          <w:szCs w:val="28"/>
          <w:lang w:val="uk-UA" w:eastAsia="uk-UA"/>
        </w:rPr>
        <w:t> </w:t>
      </w:r>
      <w:r w:rsidRPr="000C6E2D">
        <w:rPr>
          <w:sz w:val="28"/>
          <w:szCs w:val="28"/>
          <w:lang w:val="uk-UA" w:eastAsia="uk-UA"/>
        </w:rPr>
        <w:t>на доступ до інформаційних систем або баз дани</w:t>
      </w:r>
      <w:r w:rsidR="00F932C2" w:rsidRPr="000C6E2D">
        <w:rPr>
          <w:sz w:val="28"/>
          <w:szCs w:val="28"/>
          <w:lang w:val="uk-UA" w:eastAsia="uk-UA"/>
        </w:rPr>
        <w:t xml:space="preserve">х </w:t>
      </w:r>
      <w:r w:rsidR="006A3644" w:rsidRPr="006A3644">
        <w:rPr>
          <w:sz w:val="28"/>
          <w:szCs w:val="28"/>
          <w:lang w:val="uk-UA" w:eastAsia="uk-UA"/>
        </w:rPr>
        <w:t>Управління капітального будівництва Чернігівської обласної державної адміністрації</w:t>
      </w:r>
      <w:r w:rsidR="002718B0" w:rsidRPr="006A3644">
        <w:rPr>
          <w:sz w:val="28"/>
          <w:szCs w:val="28"/>
          <w:lang w:val="uk-UA" w:eastAsia="uk-UA"/>
        </w:rPr>
        <w:t xml:space="preserve"> </w:t>
      </w:r>
      <w:r w:rsidRPr="000C6E2D">
        <w:rPr>
          <w:sz w:val="28"/>
          <w:szCs w:val="28"/>
          <w:lang w:val="uk-UA" w:eastAsia="uk-UA"/>
        </w:rPr>
        <w:t>(зокрема через інтегровані інформаційні системи державних органів та органів місцевого самоврядування) із дотриманням вимог</w:t>
      </w:r>
      <w:r w:rsidR="009050CB" w:rsidRPr="000C6E2D">
        <w:rPr>
          <w:sz w:val="28"/>
          <w:szCs w:val="28"/>
          <w:lang w:val="uk-UA" w:eastAsia="uk-UA"/>
        </w:rPr>
        <w:t xml:space="preserve"> </w:t>
      </w:r>
      <w:hyperlink r:id="rId11" w:tgtFrame="_blank" w:history="1">
        <w:r w:rsidRPr="000C6E2D">
          <w:rPr>
            <w:sz w:val="28"/>
            <w:szCs w:val="28"/>
            <w:lang w:val="uk-UA" w:eastAsia="uk-UA"/>
          </w:rPr>
          <w:t>Закону України</w:t>
        </w:r>
      </w:hyperlink>
      <w:r w:rsidR="009050CB" w:rsidRPr="000C6E2D">
        <w:rPr>
          <w:sz w:val="28"/>
          <w:szCs w:val="28"/>
          <w:lang w:val="uk-UA" w:eastAsia="uk-UA"/>
        </w:rPr>
        <w:t xml:space="preserve"> </w:t>
      </w:r>
      <w:r w:rsidR="00CE44E9" w:rsidRPr="000C6E2D">
        <w:rPr>
          <w:sz w:val="28"/>
          <w:szCs w:val="28"/>
          <w:lang w:val="uk-UA" w:eastAsia="uk-UA"/>
        </w:rPr>
        <w:t>«</w:t>
      </w:r>
      <w:r w:rsidRPr="000C6E2D">
        <w:rPr>
          <w:sz w:val="28"/>
          <w:szCs w:val="28"/>
          <w:lang w:val="uk-UA" w:eastAsia="uk-UA"/>
        </w:rPr>
        <w:t>Про захист персональних даних</w:t>
      </w:r>
      <w:r w:rsidR="00CE44E9" w:rsidRPr="000C6E2D">
        <w:rPr>
          <w:sz w:val="28"/>
          <w:szCs w:val="28"/>
          <w:lang w:val="uk-UA" w:eastAsia="uk-UA"/>
        </w:rPr>
        <w:t>»</w:t>
      </w:r>
      <w:r w:rsidRPr="000C6E2D">
        <w:rPr>
          <w:sz w:val="28"/>
          <w:szCs w:val="28"/>
          <w:lang w:val="uk-UA" w:eastAsia="uk-UA"/>
        </w:rPr>
        <w:t>;</w:t>
      </w:r>
      <w:r w:rsidR="006A3644">
        <w:rPr>
          <w:sz w:val="28"/>
          <w:szCs w:val="28"/>
          <w:lang w:val="uk-UA" w:eastAsia="uk-UA"/>
        </w:rPr>
        <w:t xml:space="preserve">  </w:t>
      </w:r>
    </w:p>
    <w:p w14:paraId="757D6C5A" w14:textId="2D578358" w:rsidR="00DC4E38" w:rsidRPr="000C6E2D" w:rsidRDefault="00DC4E38" w:rsidP="00046B91">
      <w:pPr>
        <w:spacing w:after="150"/>
        <w:ind w:firstLine="567"/>
        <w:jc w:val="both"/>
        <w:rPr>
          <w:sz w:val="28"/>
          <w:szCs w:val="28"/>
          <w:lang w:val="uk-UA" w:eastAsia="uk-UA"/>
        </w:rPr>
      </w:pPr>
      <w:bookmarkStart w:id="20" w:name="n41"/>
      <w:bookmarkEnd w:id="20"/>
      <w:r w:rsidRPr="000C6E2D">
        <w:rPr>
          <w:sz w:val="28"/>
          <w:szCs w:val="28"/>
          <w:lang w:val="uk-UA" w:eastAsia="uk-UA"/>
        </w:rPr>
        <w:t>2)</w:t>
      </w:r>
      <w:r w:rsidR="003914B3" w:rsidRPr="000C6E2D">
        <w:rPr>
          <w:sz w:val="28"/>
          <w:szCs w:val="28"/>
          <w:lang w:val="uk-UA" w:eastAsia="uk-UA"/>
        </w:rPr>
        <w:t> </w:t>
      </w:r>
      <w:r w:rsidRPr="000C6E2D">
        <w:rPr>
          <w:sz w:val="28"/>
          <w:szCs w:val="28"/>
          <w:lang w:val="uk-UA" w:eastAsia="uk-UA"/>
        </w:rPr>
        <w:t xml:space="preserve">користуватися відомостями, що є в розпорядженні </w:t>
      </w:r>
      <w:r w:rsidR="006A3644" w:rsidRPr="006A3644">
        <w:rPr>
          <w:sz w:val="28"/>
          <w:szCs w:val="28"/>
          <w:lang w:val="uk-UA" w:eastAsia="uk-UA"/>
        </w:rPr>
        <w:t>Управління капітального будівництва Чернігівської обласної державної адміністрації</w:t>
      </w:r>
      <w:r w:rsidR="004E07EE" w:rsidRPr="000C6E2D">
        <w:rPr>
          <w:sz w:val="28"/>
          <w:szCs w:val="28"/>
          <w:lang w:val="uk-UA" w:eastAsia="uk-UA"/>
        </w:rPr>
        <w:t xml:space="preserve"> </w:t>
      </w:r>
      <w:r w:rsidRPr="000C6E2D">
        <w:rPr>
          <w:sz w:val="28"/>
          <w:szCs w:val="28"/>
          <w:lang w:val="uk-UA" w:eastAsia="uk-UA"/>
        </w:rPr>
        <w:t xml:space="preserve">та стосуються предмета розгляду скарги, витребовувати додатково документи та відомості, що перебувають у розпорядженні </w:t>
      </w:r>
      <w:r w:rsidR="006A3644" w:rsidRPr="006A3644">
        <w:rPr>
          <w:sz w:val="28"/>
          <w:szCs w:val="28"/>
          <w:lang w:val="uk-UA" w:eastAsia="uk-UA"/>
        </w:rPr>
        <w:t>Управління капітального будівництва Чернігівської обласної державної адміністрації</w:t>
      </w:r>
      <w:r w:rsidRPr="006A3644">
        <w:rPr>
          <w:sz w:val="28"/>
          <w:szCs w:val="28"/>
          <w:lang w:val="uk-UA" w:eastAsia="uk-UA"/>
        </w:rPr>
        <w:t>,</w:t>
      </w:r>
      <w:r w:rsidRPr="000C6E2D">
        <w:rPr>
          <w:sz w:val="28"/>
          <w:szCs w:val="28"/>
          <w:lang w:val="uk-UA" w:eastAsia="uk-UA"/>
        </w:rPr>
        <w:t xml:space="preserve"> збирати додаткові докази;</w:t>
      </w:r>
      <w:r w:rsidR="006A3644">
        <w:rPr>
          <w:sz w:val="28"/>
          <w:szCs w:val="28"/>
          <w:lang w:val="uk-UA" w:eastAsia="uk-UA"/>
        </w:rPr>
        <w:t xml:space="preserve"> </w:t>
      </w:r>
    </w:p>
    <w:p w14:paraId="67B2B5D3" w14:textId="34F9035E" w:rsidR="00DC4E38" w:rsidRPr="000C6E2D" w:rsidRDefault="00DC4E38" w:rsidP="00046B91">
      <w:pPr>
        <w:spacing w:after="150"/>
        <w:ind w:firstLine="567"/>
        <w:jc w:val="both"/>
        <w:rPr>
          <w:sz w:val="28"/>
          <w:szCs w:val="28"/>
          <w:lang w:val="uk-UA" w:eastAsia="uk-UA"/>
        </w:rPr>
      </w:pPr>
      <w:bookmarkStart w:id="21" w:name="n42"/>
      <w:bookmarkEnd w:id="21"/>
      <w:r w:rsidRPr="000C6E2D">
        <w:rPr>
          <w:sz w:val="28"/>
          <w:szCs w:val="28"/>
          <w:lang w:val="uk-UA" w:eastAsia="uk-UA"/>
        </w:rPr>
        <w:t>3)</w:t>
      </w:r>
      <w:r w:rsidR="003914B3" w:rsidRPr="000C6E2D">
        <w:rPr>
          <w:sz w:val="28"/>
          <w:szCs w:val="28"/>
          <w:lang w:val="uk-UA" w:eastAsia="uk-UA"/>
        </w:rPr>
        <w:t> </w:t>
      </w:r>
      <w:r w:rsidRPr="000C6E2D">
        <w:rPr>
          <w:sz w:val="28"/>
          <w:szCs w:val="28"/>
          <w:lang w:val="uk-UA" w:eastAsia="uk-UA"/>
        </w:rPr>
        <w:t xml:space="preserve">у разі необхідності заслуховувати пояснення посадової особи </w:t>
      </w:r>
      <w:r w:rsidR="006A3644" w:rsidRPr="006A3644">
        <w:rPr>
          <w:sz w:val="28"/>
          <w:szCs w:val="28"/>
          <w:lang w:val="uk-UA" w:eastAsia="uk-UA"/>
        </w:rPr>
        <w:t>Управління капітального будівництва Чернігівської обласної державної адміністрації</w:t>
      </w:r>
      <w:r w:rsidR="00A057B1" w:rsidRPr="000C6E2D">
        <w:rPr>
          <w:sz w:val="28"/>
          <w:szCs w:val="28"/>
          <w:lang w:val="uk-UA" w:eastAsia="uk-UA"/>
        </w:rPr>
        <w:t>, яка прийняла адміністративний акт, процедурне рішення, вчинила дію чи допустила бездіяльність, що оскаржуються</w:t>
      </w:r>
      <w:r w:rsidRPr="000C6E2D">
        <w:rPr>
          <w:sz w:val="28"/>
          <w:szCs w:val="28"/>
          <w:lang w:val="uk-UA" w:eastAsia="uk-UA"/>
        </w:rPr>
        <w:t>;</w:t>
      </w:r>
      <w:r w:rsidR="006A3644">
        <w:rPr>
          <w:sz w:val="28"/>
          <w:szCs w:val="28"/>
          <w:lang w:val="uk-UA" w:eastAsia="uk-UA"/>
        </w:rPr>
        <w:t xml:space="preserve"> </w:t>
      </w:r>
    </w:p>
    <w:p w14:paraId="4DF646AE" w14:textId="65852C67" w:rsidR="00DC4E38" w:rsidRPr="000C6E2D" w:rsidRDefault="00DC4E38" w:rsidP="00046B91">
      <w:pPr>
        <w:spacing w:after="150"/>
        <w:ind w:firstLine="567"/>
        <w:jc w:val="both"/>
        <w:rPr>
          <w:sz w:val="28"/>
          <w:szCs w:val="28"/>
          <w:lang w:val="uk-UA" w:eastAsia="uk-UA"/>
        </w:rPr>
      </w:pPr>
      <w:bookmarkStart w:id="22" w:name="n43"/>
      <w:bookmarkEnd w:id="22"/>
      <w:r w:rsidRPr="000C6E2D">
        <w:rPr>
          <w:sz w:val="28"/>
          <w:szCs w:val="28"/>
          <w:lang w:val="uk-UA" w:eastAsia="uk-UA"/>
        </w:rPr>
        <w:t>4)</w:t>
      </w:r>
      <w:r w:rsidR="003914B3" w:rsidRPr="000C6E2D">
        <w:rPr>
          <w:sz w:val="28"/>
          <w:szCs w:val="28"/>
          <w:lang w:val="uk-UA" w:eastAsia="uk-UA"/>
        </w:rPr>
        <w:t> </w:t>
      </w:r>
      <w:r w:rsidRPr="000C6E2D">
        <w:rPr>
          <w:sz w:val="28"/>
          <w:szCs w:val="28"/>
          <w:lang w:val="uk-UA" w:eastAsia="uk-UA"/>
        </w:rPr>
        <w:t>у разі необхідності з власної ініціативи або за клопотанням скаржника залучати до участі в засіданні осіб, які сприяють розгляду справи (свідка, експерта, спеціаліста, перекладача).</w:t>
      </w:r>
    </w:p>
    <w:p w14:paraId="7C0251AE" w14:textId="26418AE5" w:rsidR="00DC4E38" w:rsidRPr="000C6E2D" w:rsidRDefault="00FB1EEA" w:rsidP="00046B91">
      <w:pPr>
        <w:spacing w:after="150"/>
        <w:ind w:firstLine="567"/>
        <w:jc w:val="both"/>
        <w:rPr>
          <w:sz w:val="28"/>
          <w:szCs w:val="28"/>
          <w:lang w:val="uk-UA" w:eastAsia="uk-UA"/>
        </w:rPr>
      </w:pPr>
      <w:bookmarkStart w:id="23" w:name="n44"/>
      <w:bookmarkEnd w:id="23"/>
      <w:r w:rsidRPr="000C6E2D">
        <w:rPr>
          <w:sz w:val="28"/>
          <w:szCs w:val="28"/>
          <w:lang w:val="uk-UA" w:eastAsia="uk-UA"/>
        </w:rPr>
        <w:t>6</w:t>
      </w:r>
      <w:r w:rsidR="00DC4E38" w:rsidRPr="000C6E2D">
        <w:rPr>
          <w:sz w:val="28"/>
          <w:szCs w:val="28"/>
          <w:lang w:val="uk-UA" w:eastAsia="uk-UA"/>
        </w:rPr>
        <w:t>.</w:t>
      </w:r>
      <w:r w:rsidR="003914B3" w:rsidRPr="000C6E2D">
        <w:rPr>
          <w:sz w:val="28"/>
          <w:szCs w:val="28"/>
          <w:lang w:val="uk-UA" w:eastAsia="uk-UA"/>
        </w:rPr>
        <w:t> </w:t>
      </w:r>
      <w:r w:rsidR="00DC4E38" w:rsidRPr="000C6E2D">
        <w:rPr>
          <w:sz w:val="28"/>
          <w:szCs w:val="28"/>
          <w:lang w:val="uk-UA" w:eastAsia="uk-UA"/>
        </w:rPr>
        <w:t>Члени комісії мають право:</w:t>
      </w:r>
    </w:p>
    <w:p w14:paraId="00048391" w14:textId="2E862F18" w:rsidR="00DC4E38" w:rsidRPr="000C6E2D" w:rsidRDefault="00DC4E38" w:rsidP="00046B91">
      <w:pPr>
        <w:spacing w:after="150"/>
        <w:ind w:firstLine="567"/>
        <w:jc w:val="both"/>
        <w:rPr>
          <w:sz w:val="28"/>
          <w:szCs w:val="28"/>
          <w:lang w:val="uk-UA" w:eastAsia="uk-UA"/>
        </w:rPr>
      </w:pPr>
      <w:bookmarkStart w:id="24" w:name="n45"/>
      <w:bookmarkEnd w:id="24"/>
      <w:r w:rsidRPr="000C6E2D">
        <w:rPr>
          <w:sz w:val="28"/>
          <w:szCs w:val="28"/>
          <w:lang w:val="uk-UA" w:eastAsia="uk-UA"/>
        </w:rPr>
        <w:t>1)</w:t>
      </w:r>
      <w:r w:rsidR="003914B3" w:rsidRPr="000C6E2D">
        <w:rPr>
          <w:sz w:val="28"/>
          <w:szCs w:val="28"/>
          <w:lang w:val="uk-UA" w:eastAsia="uk-UA"/>
        </w:rPr>
        <w:t> </w:t>
      </w:r>
      <w:r w:rsidRPr="000C6E2D">
        <w:rPr>
          <w:sz w:val="28"/>
          <w:szCs w:val="28"/>
          <w:lang w:val="uk-UA" w:eastAsia="uk-UA"/>
        </w:rPr>
        <w:t>висловлювати власну думку під час розгляду скарг, вносити пропозиції, поправки до про</w:t>
      </w:r>
      <w:r w:rsidR="006A3644">
        <w:rPr>
          <w:sz w:val="28"/>
          <w:szCs w:val="28"/>
          <w:lang w:val="uk-UA" w:eastAsia="uk-UA"/>
        </w:rPr>
        <w:t>е</w:t>
      </w:r>
      <w:r w:rsidRPr="000C6E2D">
        <w:rPr>
          <w:sz w:val="28"/>
          <w:szCs w:val="28"/>
          <w:lang w:val="uk-UA" w:eastAsia="uk-UA"/>
        </w:rPr>
        <w:t>кту висновку комісії;</w:t>
      </w:r>
    </w:p>
    <w:p w14:paraId="4837EED3" w14:textId="1E2DB2EF" w:rsidR="00DC4E38" w:rsidRPr="000C6E2D" w:rsidRDefault="00DC4E38" w:rsidP="00046B91">
      <w:pPr>
        <w:spacing w:after="150"/>
        <w:ind w:firstLine="567"/>
        <w:jc w:val="both"/>
        <w:rPr>
          <w:sz w:val="28"/>
          <w:szCs w:val="28"/>
          <w:lang w:val="uk-UA" w:eastAsia="uk-UA"/>
        </w:rPr>
      </w:pPr>
      <w:bookmarkStart w:id="25" w:name="n46"/>
      <w:bookmarkEnd w:id="25"/>
      <w:r w:rsidRPr="000C6E2D">
        <w:rPr>
          <w:sz w:val="28"/>
          <w:szCs w:val="28"/>
          <w:lang w:val="uk-UA" w:eastAsia="uk-UA"/>
        </w:rPr>
        <w:t>2)</w:t>
      </w:r>
      <w:r w:rsidR="003914B3" w:rsidRPr="000C6E2D">
        <w:rPr>
          <w:sz w:val="28"/>
          <w:szCs w:val="28"/>
          <w:lang w:val="uk-UA" w:eastAsia="uk-UA"/>
        </w:rPr>
        <w:t> </w:t>
      </w:r>
      <w:r w:rsidRPr="000C6E2D">
        <w:rPr>
          <w:sz w:val="28"/>
          <w:szCs w:val="28"/>
          <w:lang w:val="uk-UA" w:eastAsia="uk-UA"/>
        </w:rPr>
        <w:t>у разі незгоди із прийнятим комісією рішенням в одноденний строк з дня прийняття такого рішення письмово викладати свою окрему думку, яка долучається до відповідного висновку комісії.</w:t>
      </w:r>
    </w:p>
    <w:p w14:paraId="24D1E162" w14:textId="30AB64A3" w:rsidR="00DC4E38" w:rsidRPr="000C6E2D" w:rsidRDefault="00FB1EEA" w:rsidP="00046B91">
      <w:pPr>
        <w:spacing w:after="150"/>
        <w:ind w:firstLine="567"/>
        <w:jc w:val="both"/>
        <w:rPr>
          <w:sz w:val="28"/>
          <w:szCs w:val="28"/>
          <w:lang w:val="uk-UA" w:eastAsia="uk-UA"/>
        </w:rPr>
      </w:pPr>
      <w:bookmarkStart w:id="26" w:name="n47"/>
      <w:bookmarkEnd w:id="26"/>
      <w:r w:rsidRPr="000C6E2D">
        <w:rPr>
          <w:sz w:val="28"/>
          <w:szCs w:val="28"/>
          <w:lang w:val="uk-UA" w:eastAsia="uk-UA"/>
        </w:rPr>
        <w:t>7</w:t>
      </w:r>
      <w:r w:rsidR="00DC4E38" w:rsidRPr="000C6E2D">
        <w:rPr>
          <w:sz w:val="28"/>
          <w:szCs w:val="28"/>
          <w:lang w:val="uk-UA" w:eastAsia="uk-UA"/>
        </w:rPr>
        <w:t>.</w:t>
      </w:r>
      <w:r w:rsidR="003914B3" w:rsidRPr="000C6E2D">
        <w:rPr>
          <w:sz w:val="28"/>
          <w:szCs w:val="28"/>
          <w:lang w:val="uk-UA" w:eastAsia="uk-UA"/>
        </w:rPr>
        <w:t> </w:t>
      </w:r>
      <w:r w:rsidR="00DC4E38" w:rsidRPr="000C6E2D">
        <w:rPr>
          <w:sz w:val="28"/>
          <w:szCs w:val="28"/>
          <w:lang w:val="uk-UA" w:eastAsia="uk-UA"/>
        </w:rPr>
        <w:t>Члени комісії зобов’язані:</w:t>
      </w:r>
    </w:p>
    <w:p w14:paraId="22C02DF1" w14:textId="17DC91BA" w:rsidR="00DC4E38" w:rsidRPr="000C6E2D" w:rsidRDefault="00DC4E38" w:rsidP="00046B91">
      <w:pPr>
        <w:spacing w:after="150"/>
        <w:ind w:firstLine="567"/>
        <w:jc w:val="both"/>
        <w:rPr>
          <w:sz w:val="28"/>
          <w:szCs w:val="28"/>
          <w:lang w:val="uk-UA" w:eastAsia="uk-UA"/>
        </w:rPr>
      </w:pPr>
      <w:bookmarkStart w:id="27" w:name="n48"/>
      <w:bookmarkEnd w:id="27"/>
      <w:r w:rsidRPr="000C6E2D">
        <w:rPr>
          <w:sz w:val="28"/>
          <w:szCs w:val="28"/>
          <w:lang w:val="uk-UA" w:eastAsia="uk-UA"/>
        </w:rPr>
        <w:t>1)</w:t>
      </w:r>
      <w:r w:rsidR="003914B3" w:rsidRPr="000C6E2D">
        <w:rPr>
          <w:sz w:val="28"/>
          <w:szCs w:val="28"/>
          <w:lang w:val="uk-UA" w:eastAsia="uk-UA"/>
        </w:rPr>
        <w:t> </w:t>
      </w:r>
      <w:r w:rsidRPr="000C6E2D">
        <w:rPr>
          <w:sz w:val="28"/>
          <w:szCs w:val="28"/>
          <w:lang w:val="uk-UA" w:eastAsia="uk-UA"/>
        </w:rPr>
        <w:t>особисто брати участь в її засіданні;</w:t>
      </w:r>
    </w:p>
    <w:p w14:paraId="41AF3903" w14:textId="42A4C957" w:rsidR="00DC4E38" w:rsidRPr="000C6E2D" w:rsidRDefault="00DC4E38" w:rsidP="00046B91">
      <w:pPr>
        <w:spacing w:after="150"/>
        <w:ind w:firstLine="567"/>
        <w:jc w:val="both"/>
        <w:rPr>
          <w:sz w:val="28"/>
          <w:szCs w:val="28"/>
          <w:lang w:val="uk-UA" w:eastAsia="uk-UA"/>
        </w:rPr>
      </w:pPr>
      <w:bookmarkStart w:id="28" w:name="n49"/>
      <w:bookmarkEnd w:id="28"/>
      <w:r w:rsidRPr="000C6E2D">
        <w:rPr>
          <w:sz w:val="28"/>
          <w:szCs w:val="28"/>
          <w:lang w:val="uk-UA" w:eastAsia="uk-UA"/>
        </w:rPr>
        <w:lastRenderedPageBreak/>
        <w:t>2)</w:t>
      </w:r>
      <w:r w:rsidR="003914B3" w:rsidRPr="000C6E2D">
        <w:rPr>
          <w:sz w:val="28"/>
          <w:szCs w:val="28"/>
          <w:lang w:val="uk-UA" w:eastAsia="uk-UA"/>
        </w:rPr>
        <w:t> </w:t>
      </w:r>
      <w:r w:rsidRPr="000C6E2D">
        <w:rPr>
          <w:sz w:val="28"/>
          <w:szCs w:val="28"/>
          <w:lang w:val="uk-UA" w:eastAsia="uk-UA"/>
        </w:rPr>
        <w:t>не розголошувати відомостей, що стали їм відомі під час розгляду скарг, і не використовувати їх у своїх інтересах або інтересах інших осіб;</w:t>
      </w:r>
    </w:p>
    <w:p w14:paraId="7A2B0659" w14:textId="3CD8FC47" w:rsidR="00DC4E38" w:rsidRPr="000C6E2D" w:rsidRDefault="00DC4E38" w:rsidP="00046B91">
      <w:pPr>
        <w:spacing w:after="150"/>
        <w:ind w:firstLine="567"/>
        <w:jc w:val="both"/>
        <w:rPr>
          <w:sz w:val="28"/>
          <w:szCs w:val="28"/>
          <w:lang w:val="uk-UA" w:eastAsia="uk-UA"/>
        </w:rPr>
      </w:pPr>
      <w:bookmarkStart w:id="29" w:name="n50"/>
      <w:bookmarkEnd w:id="29"/>
      <w:r w:rsidRPr="000C6E2D">
        <w:rPr>
          <w:sz w:val="28"/>
          <w:szCs w:val="28"/>
          <w:lang w:val="uk-UA" w:eastAsia="uk-UA"/>
        </w:rPr>
        <w:t>3)</w:t>
      </w:r>
      <w:r w:rsidR="003914B3" w:rsidRPr="000C6E2D">
        <w:rPr>
          <w:sz w:val="28"/>
          <w:szCs w:val="28"/>
          <w:lang w:val="uk-UA" w:eastAsia="uk-UA"/>
        </w:rPr>
        <w:t> </w:t>
      </w:r>
      <w:r w:rsidRPr="000C6E2D">
        <w:rPr>
          <w:sz w:val="28"/>
          <w:szCs w:val="28"/>
          <w:lang w:val="uk-UA" w:eastAsia="uk-UA"/>
        </w:rPr>
        <w:t>дотримуватися принципів сумлінності та об’єктивності під час розгляду документів і матеріалів, бути неупередженим під час прийняття рішень;</w:t>
      </w:r>
    </w:p>
    <w:p w14:paraId="5F9F7180" w14:textId="6B54E124" w:rsidR="00DC4E38" w:rsidRPr="000C6E2D" w:rsidRDefault="00DC4E38" w:rsidP="00046B91">
      <w:pPr>
        <w:spacing w:after="150"/>
        <w:ind w:firstLine="567"/>
        <w:jc w:val="both"/>
        <w:rPr>
          <w:sz w:val="28"/>
          <w:szCs w:val="28"/>
          <w:lang w:val="uk-UA" w:eastAsia="uk-UA"/>
        </w:rPr>
      </w:pPr>
      <w:bookmarkStart w:id="30" w:name="n51"/>
      <w:bookmarkEnd w:id="30"/>
      <w:r w:rsidRPr="000C6E2D">
        <w:rPr>
          <w:sz w:val="28"/>
          <w:szCs w:val="28"/>
          <w:lang w:val="uk-UA" w:eastAsia="uk-UA"/>
        </w:rPr>
        <w:t>4)</w:t>
      </w:r>
      <w:r w:rsidR="003914B3" w:rsidRPr="000C6E2D">
        <w:rPr>
          <w:sz w:val="28"/>
          <w:szCs w:val="28"/>
          <w:lang w:val="uk-UA" w:eastAsia="uk-UA"/>
        </w:rPr>
        <w:t> </w:t>
      </w:r>
      <w:r w:rsidRPr="000C6E2D">
        <w:rPr>
          <w:sz w:val="28"/>
          <w:szCs w:val="28"/>
          <w:lang w:val="uk-UA" w:eastAsia="uk-UA"/>
        </w:rPr>
        <w:t>заявляти самовідвід за наявності обставин, що викликають сумніви в неупередженості або об’єктивності члена комісії;</w:t>
      </w:r>
    </w:p>
    <w:p w14:paraId="02D22E5E" w14:textId="6C1A910B" w:rsidR="00DC4E38" w:rsidRPr="000C6E2D" w:rsidRDefault="00DC4E38" w:rsidP="00046B91">
      <w:pPr>
        <w:spacing w:after="150"/>
        <w:ind w:firstLine="567"/>
        <w:jc w:val="both"/>
        <w:rPr>
          <w:sz w:val="28"/>
          <w:szCs w:val="28"/>
          <w:lang w:val="uk-UA" w:eastAsia="uk-UA"/>
        </w:rPr>
      </w:pPr>
      <w:bookmarkStart w:id="31" w:name="n52"/>
      <w:bookmarkEnd w:id="31"/>
      <w:r w:rsidRPr="000C6E2D">
        <w:rPr>
          <w:sz w:val="28"/>
          <w:szCs w:val="28"/>
          <w:lang w:val="uk-UA" w:eastAsia="uk-UA"/>
        </w:rPr>
        <w:t>5)</w:t>
      </w:r>
      <w:r w:rsidR="003914B3" w:rsidRPr="000C6E2D">
        <w:rPr>
          <w:sz w:val="28"/>
          <w:szCs w:val="28"/>
          <w:lang w:val="uk-UA" w:eastAsia="uk-UA"/>
        </w:rPr>
        <w:t> </w:t>
      </w:r>
      <w:r w:rsidRPr="000C6E2D">
        <w:rPr>
          <w:sz w:val="28"/>
          <w:szCs w:val="28"/>
          <w:lang w:val="uk-UA" w:eastAsia="uk-UA"/>
        </w:rPr>
        <w:t>брати участь у прийнятті комісією рішень;</w:t>
      </w:r>
    </w:p>
    <w:p w14:paraId="58A65752" w14:textId="77777777" w:rsidR="003F2DD1" w:rsidRPr="000C6E2D" w:rsidRDefault="00DC4E38" w:rsidP="003F2DD1">
      <w:pPr>
        <w:spacing w:after="240"/>
        <w:ind w:firstLine="567"/>
        <w:jc w:val="both"/>
        <w:rPr>
          <w:sz w:val="28"/>
          <w:szCs w:val="28"/>
          <w:lang w:val="uk-UA" w:eastAsia="uk-UA"/>
        </w:rPr>
      </w:pPr>
      <w:bookmarkStart w:id="32" w:name="n53"/>
      <w:bookmarkEnd w:id="32"/>
      <w:r w:rsidRPr="000C6E2D">
        <w:rPr>
          <w:sz w:val="28"/>
          <w:szCs w:val="28"/>
          <w:lang w:val="uk-UA" w:eastAsia="uk-UA"/>
        </w:rPr>
        <w:t>6)</w:t>
      </w:r>
      <w:r w:rsidR="003914B3" w:rsidRPr="000C6E2D">
        <w:rPr>
          <w:sz w:val="28"/>
          <w:szCs w:val="28"/>
          <w:lang w:val="uk-UA" w:eastAsia="uk-UA"/>
        </w:rPr>
        <w:t> </w:t>
      </w:r>
      <w:r w:rsidRPr="000C6E2D">
        <w:rPr>
          <w:sz w:val="28"/>
          <w:szCs w:val="28"/>
          <w:lang w:val="uk-UA" w:eastAsia="uk-UA"/>
        </w:rPr>
        <w:t>підписувати висновок комісії в разі участі в її засіданні, на якому прийнято рішення за результатом розгляду скарги.</w:t>
      </w:r>
      <w:bookmarkStart w:id="33" w:name="n54"/>
      <w:bookmarkEnd w:id="33"/>
    </w:p>
    <w:p w14:paraId="254FB0AB" w14:textId="06EF56AA" w:rsidR="00DC4E38" w:rsidRPr="000C6E2D" w:rsidRDefault="003B0BC6" w:rsidP="003F2DD1">
      <w:pPr>
        <w:spacing w:after="240"/>
        <w:jc w:val="center"/>
        <w:rPr>
          <w:sz w:val="28"/>
          <w:szCs w:val="28"/>
          <w:lang w:val="uk-UA" w:eastAsia="uk-UA"/>
        </w:rPr>
      </w:pPr>
      <w:r w:rsidRPr="000C6E2D">
        <w:rPr>
          <w:sz w:val="28"/>
          <w:szCs w:val="28"/>
          <w:lang w:val="uk-UA" w:eastAsia="uk-UA"/>
        </w:rPr>
        <w:t>ІІІ. </w:t>
      </w:r>
      <w:r w:rsidR="00DC4E38" w:rsidRPr="000C6E2D">
        <w:rPr>
          <w:sz w:val="28"/>
          <w:szCs w:val="28"/>
          <w:lang w:val="uk-UA" w:eastAsia="uk-UA"/>
        </w:rPr>
        <w:t>Процедурні засади діяльності комісії</w:t>
      </w:r>
    </w:p>
    <w:p w14:paraId="7D395906" w14:textId="59F66A1B" w:rsidR="00DC4E38" w:rsidRPr="000C6E2D" w:rsidRDefault="00DC4E38" w:rsidP="00046B91">
      <w:pPr>
        <w:spacing w:after="150"/>
        <w:ind w:firstLine="567"/>
        <w:jc w:val="both"/>
        <w:rPr>
          <w:sz w:val="28"/>
          <w:szCs w:val="28"/>
          <w:lang w:val="uk-UA" w:eastAsia="uk-UA"/>
        </w:rPr>
      </w:pPr>
      <w:bookmarkStart w:id="34" w:name="n55"/>
      <w:bookmarkEnd w:id="34"/>
      <w:r w:rsidRPr="000C6E2D">
        <w:rPr>
          <w:sz w:val="28"/>
          <w:szCs w:val="28"/>
          <w:lang w:val="uk-UA" w:eastAsia="uk-UA"/>
        </w:rPr>
        <w:t>1.</w:t>
      </w:r>
      <w:r w:rsidR="000F539F" w:rsidRPr="000C6E2D">
        <w:rPr>
          <w:sz w:val="28"/>
          <w:szCs w:val="28"/>
          <w:lang w:val="uk-UA" w:eastAsia="uk-UA"/>
        </w:rPr>
        <w:t> </w:t>
      </w:r>
      <w:r w:rsidRPr="000C6E2D">
        <w:rPr>
          <w:sz w:val="28"/>
          <w:szCs w:val="28"/>
          <w:lang w:val="uk-UA" w:eastAsia="uk-UA"/>
        </w:rPr>
        <w:t>Формою роботи комісії є засідання. Засідання комісії проводиться за потреби. Дата, час і місце проведення засідання комісії</w:t>
      </w:r>
      <w:r w:rsidR="004174AB" w:rsidRPr="000C6E2D">
        <w:rPr>
          <w:sz w:val="28"/>
          <w:szCs w:val="28"/>
          <w:lang w:val="uk-UA" w:eastAsia="uk-UA"/>
        </w:rPr>
        <w:t xml:space="preserve"> </w:t>
      </w:r>
      <w:r w:rsidRPr="000C6E2D">
        <w:rPr>
          <w:sz w:val="28"/>
          <w:szCs w:val="28"/>
          <w:lang w:val="uk-UA" w:eastAsia="uk-UA"/>
        </w:rPr>
        <w:t xml:space="preserve">визначаються </w:t>
      </w:r>
      <w:r w:rsidR="006A3644" w:rsidRPr="006A3644">
        <w:rPr>
          <w:sz w:val="28"/>
          <w:szCs w:val="28"/>
          <w:lang w:val="uk-UA" w:eastAsia="uk-UA"/>
        </w:rPr>
        <w:t>Управління</w:t>
      </w:r>
      <w:r w:rsidR="006A3644">
        <w:rPr>
          <w:sz w:val="28"/>
          <w:szCs w:val="28"/>
          <w:lang w:val="uk-UA" w:eastAsia="uk-UA"/>
        </w:rPr>
        <w:t>м</w:t>
      </w:r>
      <w:r w:rsidR="006A3644" w:rsidRPr="006A3644">
        <w:rPr>
          <w:sz w:val="28"/>
          <w:szCs w:val="28"/>
          <w:lang w:val="uk-UA" w:eastAsia="uk-UA"/>
        </w:rPr>
        <w:t xml:space="preserve"> капітального будівництва Чернігівської обласної державної адміністрації</w:t>
      </w:r>
      <w:r w:rsidRPr="000C6E2D">
        <w:rPr>
          <w:sz w:val="28"/>
          <w:szCs w:val="28"/>
          <w:lang w:val="uk-UA" w:eastAsia="uk-UA"/>
        </w:rPr>
        <w:t>, про що обов’язково повідомляють скаржника.</w:t>
      </w:r>
      <w:r w:rsidR="006A3644">
        <w:rPr>
          <w:sz w:val="28"/>
          <w:szCs w:val="28"/>
          <w:lang w:val="uk-UA" w:eastAsia="uk-UA"/>
        </w:rPr>
        <w:t xml:space="preserve"> </w:t>
      </w:r>
    </w:p>
    <w:p w14:paraId="1C193145" w14:textId="77777777" w:rsidR="00DC4E38" w:rsidRPr="000C6E2D" w:rsidRDefault="00DC4E38" w:rsidP="00046B91">
      <w:pPr>
        <w:spacing w:after="150"/>
        <w:ind w:firstLine="567"/>
        <w:jc w:val="both"/>
        <w:rPr>
          <w:sz w:val="28"/>
          <w:szCs w:val="28"/>
          <w:lang w:val="uk-UA" w:eastAsia="uk-UA"/>
        </w:rPr>
      </w:pPr>
      <w:bookmarkStart w:id="35" w:name="n56"/>
      <w:bookmarkEnd w:id="35"/>
      <w:r w:rsidRPr="000C6E2D">
        <w:rPr>
          <w:sz w:val="28"/>
          <w:szCs w:val="28"/>
          <w:lang w:val="uk-UA" w:eastAsia="uk-UA"/>
        </w:rPr>
        <w:t>Засідання може бути проведено в режимі відеоконференції з використанням інформаційно-комунікаційних технологій, про що зазначається в порядку денному такого засідання.</w:t>
      </w:r>
    </w:p>
    <w:p w14:paraId="0D83E1BC" w14:textId="3220760C" w:rsidR="00DC4E38" w:rsidRPr="000C6E2D" w:rsidRDefault="003B0BC6" w:rsidP="00046B91">
      <w:pPr>
        <w:spacing w:after="150"/>
        <w:ind w:firstLine="567"/>
        <w:jc w:val="both"/>
        <w:rPr>
          <w:sz w:val="28"/>
          <w:szCs w:val="28"/>
          <w:lang w:val="uk-UA" w:eastAsia="uk-UA"/>
        </w:rPr>
      </w:pPr>
      <w:bookmarkStart w:id="36" w:name="n57"/>
      <w:bookmarkEnd w:id="36"/>
      <w:r w:rsidRPr="000C6E2D">
        <w:rPr>
          <w:sz w:val="28"/>
          <w:szCs w:val="28"/>
          <w:lang w:val="uk-UA" w:eastAsia="uk-UA"/>
        </w:rPr>
        <w:t>2</w:t>
      </w:r>
      <w:r w:rsidR="00DC4E38" w:rsidRPr="000C6E2D">
        <w:rPr>
          <w:sz w:val="28"/>
          <w:szCs w:val="28"/>
          <w:lang w:val="uk-UA" w:eastAsia="uk-UA"/>
        </w:rPr>
        <w:t>.</w:t>
      </w:r>
      <w:r w:rsidR="000F539F" w:rsidRPr="000C6E2D">
        <w:rPr>
          <w:sz w:val="28"/>
          <w:szCs w:val="28"/>
          <w:lang w:val="uk-UA" w:eastAsia="uk-UA"/>
        </w:rPr>
        <w:t> </w:t>
      </w:r>
      <w:r w:rsidR="00DC4E38" w:rsidRPr="000C6E2D">
        <w:rPr>
          <w:sz w:val="28"/>
          <w:szCs w:val="28"/>
          <w:lang w:val="uk-UA" w:eastAsia="uk-UA"/>
        </w:rPr>
        <w:t>Комісія уповноважена розглядати скарги в разі участі у відповідному засіданні не менш як двох третин членів комісії, зокрема голови та секретаря комісії (осіб, які виконують їх обов’язки).</w:t>
      </w:r>
    </w:p>
    <w:p w14:paraId="1777AF95" w14:textId="75585038" w:rsidR="00DC4E38" w:rsidRPr="000C6E2D" w:rsidRDefault="003B0BC6" w:rsidP="00046B91">
      <w:pPr>
        <w:spacing w:after="150"/>
        <w:ind w:firstLine="567"/>
        <w:jc w:val="both"/>
        <w:rPr>
          <w:sz w:val="28"/>
          <w:szCs w:val="28"/>
          <w:lang w:val="uk-UA" w:eastAsia="uk-UA"/>
        </w:rPr>
      </w:pPr>
      <w:bookmarkStart w:id="37" w:name="n58"/>
      <w:bookmarkEnd w:id="37"/>
      <w:r w:rsidRPr="000C6E2D">
        <w:rPr>
          <w:sz w:val="28"/>
          <w:szCs w:val="28"/>
          <w:lang w:val="uk-UA" w:eastAsia="uk-UA"/>
        </w:rPr>
        <w:t>3</w:t>
      </w:r>
      <w:r w:rsidR="00DC4E38" w:rsidRPr="000C6E2D">
        <w:rPr>
          <w:sz w:val="28"/>
          <w:szCs w:val="28"/>
          <w:lang w:val="uk-UA" w:eastAsia="uk-UA"/>
        </w:rPr>
        <w:t>.</w:t>
      </w:r>
      <w:r w:rsidR="003914B3" w:rsidRPr="000C6E2D">
        <w:rPr>
          <w:sz w:val="28"/>
          <w:szCs w:val="28"/>
          <w:lang w:val="uk-UA" w:eastAsia="uk-UA"/>
        </w:rPr>
        <w:t> </w:t>
      </w:r>
      <w:r w:rsidR="00DC4E38" w:rsidRPr="000C6E2D">
        <w:rPr>
          <w:sz w:val="28"/>
          <w:szCs w:val="28"/>
          <w:lang w:val="uk-UA" w:eastAsia="uk-UA"/>
        </w:rPr>
        <w:t>Голова веде засідання комісії, забезпечує його проведення з дотриманням вимог законодавства, відповідає за виконання покладених на комісію завдань та визначає перелік питань, що підлягають розгляду. Якщо в результаті відводу (самовідводу) або з інших причин голова відсутній на засіданні комісії, його обов’язки виконує член комісії, визначений її рішенням.</w:t>
      </w:r>
    </w:p>
    <w:p w14:paraId="6597A924" w14:textId="21AD8D0F" w:rsidR="00DC4E38" w:rsidRPr="000C6E2D" w:rsidRDefault="003B0BC6" w:rsidP="00046B91">
      <w:pPr>
        <w:spacing w:after="150"/>
        <w:ind w:firstLine="567"/>
        <w:jc w:val="both"/>
        <w:rPr>
          <w:sz w:val="28"/>
          <w:szCs w:val="28"/>
          <w:lang w:val="uk-UA" w:eastAsia="uk-UA"/>
        </w:rPr>
      </w:pPr>
      <w:bookmarkStart w:id="38" w:name="n59"/>
      <w:bookmarkEnd w:id="38"/>
      <w:r w:rsidRPr="000C6E2D">
        <w:rPr>
          <w:sz w:val="28"/>
          <w:szCs w:val="28"/>
          <w:lang w:val="uk-UA" w:eastAsia="uk-UA"/>
        </w:rPr>
        <w:t>4</w:t>
      </w:r>
      <w:r w:rsidR="00DC4E38" w:rsidRPr="000C6E2D">
        <w:rPr>
          <w:sz w:val="28"/>
          <w:szCs w:val="28"/>
          <w:lang w:val="uk-UA" w:eastAsia="uk-UA"/>
        </w:rPr>
        <w:t>.</w:t>
      </w:r>
      <w:r w:rsidR="003914B3" w:rsidRPr="000C6E2D">
        <w:rPr>
          <w:sz w:val="28"/>
          <w:szCs w:val="28"/>
          <w:lang w:val="uk-UA" w:eastAsia="uk-UA"/>
        </w:rPr>
        <w:t> </w:t>
      </w:r>
      <w:r w:rsidR="00DC4E38" w:rsidRPr="000C6E2D">
        <w:rPr>
          <w:sz w:val="28"/>
          <w:szCs w:val="28"/>
          <w:lang w:val="uk-UA" w:eastAsia="uk-UA"/>
        </w:rPr>
        <w:t>Скарга розглядається у присутності скаржника та/або його представника. Відсутність запрошеного належним чином учасника адміністративного провадження, особи, яка сприяє розгляду справи, не перешкоджає вчиненню процедурних дій, прийняттю процедурних рішень, якщо це не впливає на належний розгляд справи.</w:t>
      </w:r>
    </w:p>
    <w:p w14:paraId="0640A4E5" w14:textId="71845F9D" w:rsidR="00DC4E38" w:rsidRPr="000C6E2D" w:rsidRDefault="003B0BC6" w:rsidP="00046B91">
      <w:pPr>
        <w:spacing w:after="150"/>
        <w:ind w:firstLine="567"/>
        <w:jc w:val="both"/>
        <w:rPr>
          <w:sz w:val="28"/>
          <w:szCs w:val="28"/>
          <w:lang w:val="uk-UA" w:eastAsia="uk-UA"/>
        </w:rPr>
      </w:pPr>
      <w:bookmarkStart w:id="39" w:name="n60"/>
      <w:bookmarkEnd w:id="39"/>
      <w:r w:rsidRPr="000C6E2D">
        <w:rPr>
          <w:sz w:val="28"/>
          <w:szCs w:val="28"/>
          <w:lang w:val="uk-UA" w:eastAsia="uk-UA"/>
        </w:rPr>
        <w:t>5</w:t>
      </w:r>
      <w:r w:rsidR="00DC4E38" w:rsidRPr="000C6E2D">
        <w:rPr>
          <w:sz w:val="28"/>
          <w:szCs w:val="28"/>
          <w:lang w:val="uk-UA" w:eastAsia="uk-UA"/>
        </w:rPr>
        <w:t>.</w:t>
      </w:r>
      <w:r w:rsidR="009050CB" w:rsidRPr="000C6E2D">
        <w:rPr>
          <w:sz w:val="28"/>
          <w:szCs w:val="28"/>
          <w:lang w:val="uk-UA" w:eastAsia="uk-UA"/>
        </w:rPr>
        <w:t> </w:t>
      </w:r>
      <w:r w:rsidR="00DC4E38" w:rsidRPr="000C6E2D">
        <w:rPr>
          <w:sz w:val="28"/>
          <w:szCs w:val="28"/>
          <w:lang w:val="uk-UA" w:eastAsia="uk-UA"/>
        </w:rPr>
        <w:t>Секретар комісії забезпечує:</w:t>
      </w:r>
    </w:p>
    <w:p w14:paraId="79029E5C" w14:textId="2568F64B" w:rsidR="00DC4E38" w:rsidRPr="000C6E2D" w:rsidRDefault="00DC4E38" w:rsidP="00046B91">
      <w:pPr>
        <w:spacing w:after="150"/>
        <w:ind w:firstLine="567"/>
        <w:jc w:val="both"/>
        <w:rPr>
          <w:sz w:val="28"/>
          <w:szCs w:val="28"/>
          <w:lang w:val="uk-UA" w:eastAsia="uk-UA"/>
        </w:rPr>
      </w:pPr>
      <w:bookmarkStart w:id="40" w:name="n61"/>
      <w:bookmarkEnd w:id="40"/>
      <w:r w:rsidRPr="000C6E2D">
        <w:rPr>
          <w:sz w:val="28"/>
          <w:szCs w:val="28"/>
          <w:lang w:val="uk-UA" w:eastAsia="uk-UA"/>
        </w:rPr>
        <w:t>1)</w:t>
      </w:r>
      <w:r w:rsidR="009050CB" w:rsidRPr="000C6E2D">
        <w:rPr>
          <w:sz w:val="28"/>
          <w:szCs w:val="28"/>
          <w:lang w:val="uk-UA" w:eastAsia="uk-UA"/>
        </w:rPr>
        <w:t> </w:t>
      </w:r>
      <w:r w:rsidRPr="000C6E2D">
        <w:rPr>
          <w:sz w:val="28"/>
          <w:szCs w:val="28"/>
          <w:lang w:val="uk-UA" w:eastAsia="uk-UA"/>
        </w:rPr>
        <w:t>підготовку матеріалів для розгляду скарги;</w:t>
      </w:r>
    </w:p>
    <w:p w14:paraId="74821FF6" w14:textId="1F357F50" w:rsidR="00DC4E38" w:rsidRPr="000C6E2D" w:rsidRDefault="00DC4E38" w:rsidP="00046B91">
      <w:pPr>
        <w:spacing w:after="150"/>
        <w:ind w:firstLine="567"/>
        <w:jc w:val="both"/>
        <w:rPr>
          <w:sz w:val="28"/>
          <w:szCs w:val="28"/>
          <w:lang w:val="uk-UA" w:eastAsia="uk-UA"/>
        </w:rPr>
      </w:pPr>
      <w:bookmarkStart w:id="41" w:name="n62"/>
      <w:bookmarkEnd w:id="41"/>
      <w:r w:rsidRPr="000C6E2D">
        <w:rPr>
          <w:sz w:val="28"/>
          <w:szCs w:val="28"/>
          <w:lang w:val="uk-UA" w:eastAsia="uk-UA"/>
        </w:rPr>
        <w:t>2)</w:t>
      </w:r>
      <w:r w:rsidR="009050CB" w:rsidRPr="000C6E2D">
        <w:rPr>
          <w:sz w:val="28"/>
          <w:szCs w:val="28"/>
          <w:lang w:val="uk-UA" w:eastAsia="uk-UA"/>
        </w:rPr>
        <w:t> </w:t>
      </w:r>
      <w:r w:rsidRPr="000C6E2D">
        <w:rPr>
          <w:sz w:val="28"/>
          <w:szCs w:val="28"/>
          <w:lang w:val="uk-UA" w:eastAsia="uk-UA"/>
        </w:rPr>
        <w:t>вирішення організаційних питань щодо проведення засідань комісії;</w:t>
      </w:r>
    </w:p>
    <w:p w14:paraId="3F1119FA" w14:textId="5EC7EA59" w:rsidR="00DC4E38" w:rsidRPr="000C6E2D" w:rsidRDefault="00DC4E38" w:rsidP="00046B91">
      <w:pPr>
        <w:spacing w:after="150"/>
        <w:ind w:firstLine="567"/>
        <w:jc w:val="both"/>
        <w:rPr>
          <w:sz w:val="28"/>
          <w:szCs w:val="28"/>
          <w:lang w:val="uk-UA" w:eastAsia="uk-UA"/>
        </w:rPr>
      </w:pPr>
      <w:bookmarkStart w:id="42" w:name="n63"/>
      <w:bookmarkEnd w:id="42"/>
      <w:r w:rsidRPr="000C6E2D">
        <w:rPr>
          <w:sz w:val="28"/>
          <w:szCs w:val="28"/>
          <w:lang w:val="uk-UA" w:eastAsia="uk-UA"/>
        </w:rPr>
        <w:t>3)</w:t>
      </w:r>
      <w:r w:rsidR="003914B3" w:rsidRPr="000C6E2D">
        <w:rPr>
          <w:sz w:val="28"/>
          <w:szCs w:val="28"/>
          <w:lang w:val="uk-UA" w:eastAsia="uk-UA"/>
        </w:rPr>
        <w:t> </w:t>
      </w:r>
      <w:r w:rsidRPr="000C6E2D">
        <w:rPr>
          <w:sz w:val="28"/>
          <w:szCs w:val="28"/>
          <w:lang w:val="uk-UA" w:eastAsia="uk-UA"/>
        </w:rPr>
        <w:t>повідомлення учасників адміністративного провадження про початок розгляду скарги, їх права та участь в адміністративному провадженні;</w:t>
      </w:r>
    </w:p>
    <w:p w14:paraId="0E1E5E2B" w14:textId="6FBA674B" w:rsidR="00DC4E38" w:rsidRPr="000C6E2D" w:rsidRDefault="00DC4E38" w:rsidP="00046B91">
      <w:pPr>
        <w:spacing w:after="150"/>
        <w:ind w:firstLine="567"/>
        <w:jc w:val="both"/>
        <w:rPr>
          <w:sz w:val="28"/>
          <w:szCs w:val="28"/>
          <w:lang w:val="uk-UA" w:eastAsia="uk-UA"/>
        </w:rPr>
      </w:pPr>
      <w:bookmarkStart w:id="43" w:name="n64"/>
      <w:bookmarkEnd w:id="43"/>
      <w:r w:rsidRPr="000C6E2D">
        <w:rPr>
          <w:sz w:val="28"/>
          <w:szCs w:val="28"/>
          <w:lang w:val="uk-UA" w:eastAsia="uk-UA"/>
        </w:rPr>
        <w:t>4)</w:t>
      </w:r>
      <w:r w:rsidR="003914B3" w:rsidRPr="000C6E2D">
        <w:rPr>
          <w:sz w:val="28"/>
          <w:szCs w:val="28"/>
          <w:lang w:val="uk-UA" w:eastAsia="uk-UA"/>
        </w:rPr>
        <w:t> </w:t>
      </w:r>
      <w:r w:rsidRPr="000C6E2D">
        <w:rPr>
          <w:sz w:val="28"/>
          <w:szCs w:val="28"/>
          <w:lang w:val="uk-UA" w:eastAsia="uk-UA"/>
        </w:rPr>
        <w:t>повідомлення учасників адміністративного провадження про порядок ознайомлення з матеріалами справи;</w:t>
      </w:r>
    </w:p>
    <w:p w14:paraId="3E0F6300" w14:textId="21488419" w:rsidR="00DC4E38" w:rsidRPr="000C6E2D" w:rsidRDefault="00DC4E38" w:rsidP="00046B91">
      <w:pPr>
        <w:spacing w:after="150"/>
        <w:ind w:firstLine="567"/>
        <w:jc w:val="both"/>
        <w:rPr>
          <w:sz w:val="28"/>
          <w:szCs w:val="28"/>
          <w:lang w:val="uk-UA" w:eastAsia="uk-UA"/>
        </w:rPr>
      </w:pPr>
      <w:bookmarkStart w:id="44" w:name="n65"/>
      <w:bookmarkEnd w:id="44"/>
      <w:r w:rsidRPr="000C6E2D">
        <w:rPr>
          <w:sz w:val="28"/>
          <w:szCs w:val="28"/>
          <w:lang w:val="uk-UA" w:eastAsia="uk-UA"/>
        </w:rPr>
        <w:lastRenderedPageBreak/>
        <w:t>5)</w:t>
      </w:r>
      <w:r w:rsidR="003914B3" w:rsidRPr="000C6E2D">
        <w:rPr>
          <w:sz w:val="28"/>
          <w:szCs w:val="28"/>
          <w:lang w:val="uk-UA" w:eastAsia="uk-UA"/>
        </w:rPr>
        <w:t> </w:t>
      </w:r>
      <w:r w:rsidRPr="000C6E2D">
        <w:rPr>
          <w:sz w:val="28"/>
          <w:szCs w:val="28"/>
          <w:lang w:val="uk-UA" w:eastAsia="uk-UA"/>
        </w:rPr>
        <w:t>можливість ознайомлення відповідно до вимог</w:t>
      </w:r>
      <w:r w:rsidR="009050CB" w:rsidRPr="000C6E2D">
        <w:rPr>
          <w:sz w:val="28"/>
          <w:szCs w:val="28"/>
          <w:lang w:val="uk-UA" w:eastAsia="uk-UA"/>
        </w:rPr>
        <w:t xml:space="preserve"> </w:t>
      </w:r>
      <w:hyperlink r:id="rId12" w:anchor="n365" w:tgtFrame="_blank" w:history="1">
        <w:r w:rsidRPr="000C6E2D">
          <w:rPr>
            <w:sz w:val="28"/>
            <w:szCs w:val="28"/>
            <w:lang w:val="uk-UA" w:eastAsia="uk-UA"/>
          </w:rPr>
          <w:t>статті</w:t>
        </w:r>
        <w:r w:rsidR="009050CB" w:rsidRPr="000C6E2D">
          <w:rPr>
            <w:sz w:val="28"/>
            <w:szCs w:val="28"/>
            <w:lang w:val="uk-UA" w:eastAsia="uk-UA"/>
          </w:rPr>
          <w:t> </w:t>
        </w:r>
        <w:r w:rsidRPr="000C6E2D">
          <w:rPr>
            <w:sz w:val="28"/>
            <w:szCs w:val="28"/>
            <w:lang w:val="uk-UA" w:eastAsia="uk-UA"/>
          </w:rPr>
          <w:t>51</w:t>
        </w:r>
      </w:hyperlink>
      <w:r w:rsidR="009050CB" w:rsidRPr="000C6E2D">
        <w:rPr>
          <w:sz w:val="28"/>
          <w:szCs w:val="28"/>
          <w:lang w:val="uk-UA" w:eastAsia="uk-UA"/>
        </w:rPr>
        <w:t xml:space="preserve"> </w:t>
      </w:r>
      <w:r w:rsidRPr="000C6E2D">
        <w:rPr>
          <w:sz w:val="28"/>
          <w:szCs w:val="28"/>
          <w:lang w:val="uk-UA" w:eastAsia="uk-UA"/>
        </w:rPr>
        <w:t xml:space="preserve">Закону України </w:t>
      </w:r>
      <w:r w:rsidR="00AA208B" w:rsidRPr="000C6E2D">
        <w:rPr>
          <w:sz w:val="28"/>
          <w:szCs w:val="28"/>
          <w:lang w:val="uk-UA" w:eastAsia="uk-UA"/>
        </w:rPr>
        <w:t>«</w:t>
      </w:r>
      <w:r w:rsidRPr="000C6E2D">
        <w:rPr>
          <w:sz w:val="28"/>
          <w:szCs w:val="28"/>
          <w:lang w:val="uk-UA" w:eastAsia="uk-UA"/>
        </w:rPr>
        <w:t>Про адміністративну процедуру</w:t>
      </w:r>
      <w:r w:rsidR="00AA208B" w:rsidRPr="000C6E2D">
        <w:rPr>
          <w:sz w:val="28"/>
          <w:szCs w:val="28"/>
          <w:lang w:val="uk-UA" w:eastAsia="uk-UA"/>
        </w:rPr>
        <w:t>»</w:t>
      </w:r>
      <w:r w:rsidRPr="000C6E2D">
        <w:rPr>
          <w:sz w:val="28"/>
          <w:szCs w:val="28"/>
          <w:lang w:val="uk-UA" w:eastAsia="uk-UA"/>
        </w:rPr>
        <w:t xml:space="preserve"> з матеріалами справи за письмовим запитом учасника адміністративного провадження, зокрема, за можливості забезпечує безоплатний віддалений доступ до всіх матеріалів справи, що зберігаються в електронній формі;</w:t>
      </w:r>
    </w:p>
    <w:p w14:paraId="6F55C67F" w14:textId="055A9D60" w:rsidR="00DC4E38" w:rsidRPr="000C6E2D" w:rsidRDefault="00DC4E38" w:rsidP="00046B91">
      <w:pPr>
        <w:spacing w:after="150"/>
        <w:ind w:firstLine="567"/>
        <w:jc w:val="both"/>
        <w:rPr>
          <w:sz w:val="28"/>
          <w:szCs w:val="28"/>
          <w:lang w:val="uk-UA" w:eastAsia="uk-UA"/>
        </w:rPr>
      </w:pPr>
      <w:bookmarkStart w:id="45" w:name="n66"/>
      <w:bookmarkEnd w:id="45"/>
      <w:r w:rsidRPr="000C6E2D">
        <w:rPr>
          <w:sz w:val="28"/>
          <w:szCs w:val="28"/>
          <w:lang w:val="uk-UA" w:eastAsia="uk-UA"/>
        </w:rPr>
        <w:t>6)</w:t>
      </w:r>
      <w:r w:rsidR="003914B3" w:rsidRPr="000C6E2D">
        <w:rPr>
          <w:sz w:val="28"/>
          <w:szCs w:val="28"/>
          <w:lang w:val="uk-UA" w:eastAsia="uk-UA"/>
        </w:rPr>
        <w:t> </w:t>
      </w:r>
      <w:r w:rsidRPr="000C6E2D">
        <w:rPr>
          <w:sz w:val="28"/>
          <w:szCs w:val="28"/>
          <w:lang w:val="uk-UA" w:eastAsia="uk-UA"/>
        </w:rPr>
        <w:t>ведення протоколу засідання комісії, що має містити, зокрема, перелік присутніх на ньому осіб, порядок денний, реквізити скарг, що розглядалися на засіданні, прийняті комісією рішення, у тому числі результати голосування;</w:t>
      </w:r>
      <w:r w:rsidR="00E7735E" w:rsidRPr="000C6E2D">
        <w:rPr>
          <w:sz w:val="28"/>
          <w:szCs w:val="28"/>
          <w:lang w:val="uk-UA" w:eastAsia="uk-UA"/>
        </w:rPr>
        <w:t xml:space="preserve"> </w:t>
      </w:r>
    </w:p>
    <w:p w14:paraId="48ACEBA0" w14:textId="33D98D2C" w:rsidR="00DC4E38" w:rsidRPr="000C6E2D" w:rsidRDefault="00DC4E38" w:rsidP="00046B91">
      <w:pPr>
        <w:spacing w:after="150"/>
        <w:ind w:firstLine="567"/>
        <w:jc w:val="both"/>
        <w:rPr>
          <w:sz w:val="28"/>
          <w:szCs w:val="28"/>
          <w:lang w:val="uk-UA" w:eastAsia="uk-UA"/>
        </w:rPr>
      </w:pPr>
      <w:bookmarkStart w:id="46" w:name="n67"/>
      <w:bookmarkEnd w:id="46"/>
      <w:r w:rsidRPr="000C6E2D">
        <w:rPr>
          <w:sz w:val="28"/>
          <w:szCs w:val="28"/>
          <w:lang w:val="uk-UA" w:eastAsia="uk-UA"/>
        </w:rPr>
        <w:t>7)</w:t>
      </w:r>
      <w:r w:rsidR="003914B3" w:rsidRPr="000C6E2D">
        <w:rPr>
          <w:sz w:val="28"/>
          <w:szCs w:val="28"/>
          <w:lang w:val="uk-UA" w:eastAsia="uk-UA"/>
        </w:rPr>
        <w:t> </w:t>
      </w:r>
      <w:r w:rsidRPr="000C6E2D">
        <w:rPr>
          <w:sz w:val="28"/>
          <w:szCs w:val="28"/>
          <w:lang w:val="uk-UA" w:eastAsia="uk-UA"/>
        </w:rPr>
        <w:t>ведення діловодства комісії.</w:t>
      </w:r>
    </w:p>
    <w:p w14:paraId="3161AFA9" w14:textId="77777777" w:rsidR="00B87ABE" w:rsidRPr="000C6E2D" w:rsidRDefault="00B87ABE" w:rsidP="00B87ABE">
      <w:pPr>
        <w:spacing w:after="150"/>
        <w:ind w:firstLine="567"/>
        <w:jc w:val="both"/>
        <w:rPr>
          <w:sz w:val="28"/>
          <w:szCs w:val="28"/>
          <w:lang w:val="uk-UA" w:eastAsia="uk-UA"/>
        </w:rPr>
      </w:pPr>
      <w:r w:rsidRPr="000C6E2D">
        <w:rPr>
          <w:sz w:val="28"/>
          <w:szCs w:val="28"/>
          <w:lang w:val="uk-UA" w:eastAsia="uk-UA"/>
        </w:rPr>
        <w:t>Якщо внаслідок відводу (самовідводу) або з інших причин секретар відсутній на засіданні комісії, обов’язки секретаря виконує член комісії, визначений її рішенням.</w:t>
      </w:r>
    </w:p>
    <w:p w14:paraId="2816364E" w14:textId="3D192A66" w:rsidR="00DC4E38" w:rsidRPr="000C6E2D" w:rsidRDefault="003B0BC6" w:rsidP="00046B91">
      <w:pPr>
        <w:spacing w:after="150"/>
        <w:ind w:firstLine="567"/>
        <w:jc w:val="both"/>
        <w:rPr>
          <w:sz w:val="28"/>
          <w:szCs w:val="28"/>
          <w:lang w:val="uk-UA" w:eastAsia="uk-UA"/>
        </w:rPr>
      </w:pPr>
      <w:bookmarkStart w:id="47" w:name="n68"/>
      <w:bookmarkStart w:id="48" w:name="n69"/>
      <w:bookmarkEnd w:id="47"/>
      <w:bookmarkEnd w:id="48"/>
      <w:r w:rsidRPr="000C6E2D">
        <w:rPr>
          <w:sz w:val="28"/>
          <w:szCs w:val="28"/>
          <w:lang w:val="uk-UA" w:eastAsia="uk-UA"/>
        </w:rPr>
        <w:t>6</w:t>
      </w:r>
      <w:r w:rsidR="00DC4E38" w:rsidRPr="000C6E2D">
        <w:rPr>
          <w:sz w:val="28"/>
          <w:szCs w:val="28"/>
          <w:lang w:val="uk-UA" w:eastAsia="uk-UA"/>
        </w:rPr>
        <w:t>.</w:t>
      </w:r>
      <w:r w:rsidR="003914B3" w:rsidRPr="000C6E2D">
        <w:rPr>
          <w:sz w:val="28"/>
          <w:szCs w:val="28"/>
          <w:lang w:val="uk-UA" w:eastAsia="uk-UA"/>
        </w:rPr>
        <w:t> </w:t>
      </w:r>
      <w:r w:rsidR="00DC4E38" w:rsidRPr="000C6E2D">
        <w:rPr>
          <w:sz w:val="28"/>
          <w:szCs w:val="28"/>
          <w:lang w:val="uk-UA" w:eastAsia="uk-UA"/>
        </w:rPr>
        <w:t xml:space="preserve">Посадова особа </w:t>
      </w:r>
      <w:r w:rsidR="006A3644" w:rsidRPr="006A3644">
        <w:rPr>
          <w:sz w:val="28"/>
          <w:szCs w:val="28"/>
          <w:lang w:val="uk-UA" w:eastAsia="uk-UA"/>
        </w:rPr>
        <w:t>Управління капітального будівництва Чернігівської обласної державної адміністрації</w:t>
      </w:r>
      <w:r w:rsidR="00DC4E38" w:rsidRPr="000C6E2D">
        <w:rPr>
          <w:sz w:val="28"/>
          <w:szCs w:val="28"/>
          <w:lang w:val="uk-UA" w:eastAsia="uk-UA"/>
        </w:rPr>
        <w:t>, яка прийняла адміністративний акт, процедурне рішення, вчинила дію чи допустила бездіяльність, що оскаржуються, не бере участі у прийнятті рішення за скаргою.</w:t>
      </w:r>
      <w:r w:rsidR="00FF4770" w:rsidRPr="000C6E2D">
        <w:rPr>
          <w:sz w:val="28"/>
          <w:szCs w:val="28"/>
          <w:lang w:val="uk-UA" w:eastAsia="uk-UA"/>
        </w:rPr>
        <w:t xml:space="preserve"> </w:t>
      </w:r>
      <w:r w:rsidR="006A3644">
        <w:rPr>
          <w:sz w:val="28"/>
          <w:szCs w:val="28"/>
          <w:lang w:val="uk-UA" w:eastAsia="uk-UA"/>
        </w:rPr>
        <w:t xml:space="preserve"> </w:t>
      </w:r>
    </w:p>
    <w:p w14:paraId="772E1F08" w14:textId="4235DA85" w:rsidR="00DC4E38" w:rsidRPr="000C6E2D" w:rsidRDefault="003B0BC6" w:rsidP="00046B91">
      <w:pPr>
        <w:spacing w:after="150"/>
        <w:ind w:firstLine="567"/>
        <w:jc w:val="both"/>
        <w:rPr>
          <w:sz w:val="28"/>
          <w:szCs w:val="28"/>
          <w:lang w:val="uk-UA" w:eastAsia="uk-UA"/>
        </w:rPr>
      </w:pPr>
      <w:bookmarkStart w:id="49" w:name="n70"/>
      <w:bookmarkEnd w:id="49"/>
      <w:r w:rsidRPr="000C6E2D">
        <w:rPr>
          <w:sz w:val="28"/>
          <w:szCs w:val="28"/>
          <w:lang w:val="uk-UA" w:eastAsia="uk-UA"/>
        </w:rPr>
        <w:t>7</w:t>
      </w:r>
      <w:r w:rsidR="00DC4E38" w:rsidRPr="000C6E2D">
        <w:rPr>
          <w:sz w:val="28"/>
          <w:szCs w:val="28"/>
          <w:lang w:val="uk-UA" w:eastAsia="uk-UA"/>
        </w:rPr>
        <w:t>.</w:t>
      </w:r>
      <w:r w:rsidR="003914B3" w:rsidRPr="000C6E2D">
        <w:rPr>
          <w:sz w:val="28"/>
          <w:szCs w:val="28"/>
          <w:lang w:val="uk-UA" w:eastAsia="uk-UA"/>
        </w:rPr>
        <w:t> </w:t>
      </w:r>
      <w:r w:rsidR="00DC4E38" w:rsidRPr="000C6E2D">
        <w:rPr>
          <w:sz w:val="28"/>
          <w:szCs w:val="28"/>
          <w:lang w:val="uk-UA" w:eastAsia="uk-UA"/>
        </w:rPr>
        <w:t>Розгляд комісією скарги здійснюється з урахуванням положень</w:t>
      </w:r>
      <w:r w:rsidR="009050CB" w:rsidRPr="000C6E2D">
        <w:rPr>
          <w:sz w:val="28"/>
          <w:szCs w:val="28"/>
          <w:lang w:val="uk-UA" w:eastAsia="uk-UA"/>
        </w:rPr>
        <w:t xml:space="preserve"> </w:t>
      </w:r>
      <w:hyperlink r:id="rId13" w:tgtFrame="_blank" w:history="1">
        <w:r w:rsidR="00DC4E38" w:rsidRPr="000C6E2D">
          <w:rPr>
            <w:sz w:val="28"/>
            <w:szCs w:val="28"/>
            <w:lang w:val="uk-UA" w:eastAsia="uk-UA"/>
          </w:rPr>
          <w:t>Закону України</w:t>
        </w:r>
      </w:hyperlink>
      <w:r w:rsidR="009050CB" w:rsidRPr="000C6E2D">
        <w:rPr>
          <w:sz w:val="28"/>
          <w:szCs w:val="28"/>
          <w:lang w:val="uk-UA" w:eastAsia="uk-UA"/>
        </w:rPr>
        <w:t xml:space="preserve"> </w:t>
      </w:r>
      <w:r w:rsidR="00757A5D" w:rsidRPr="000C6E2D">
        <w:rPr>
          <w:sz w:val="28"/>
          <w:szCs w:val="28"/>
          <w:lang w:val="uk-UA" w:eastAsia="uk-UA"/>
        </w:rPr>
        <w:t>«</w:t>
      </w:r>
      <w:r w:rsidR="00DC4E38" w:rsidRPr="000C6E2D">
        <w:rPr>
          <w:sz w:val="28"/>
          <w:szCs w:val="28"/>
          <w:lang w:val="uk-UA" w:eastAsia="uk-UA"/>
        </w:rPr>
        <w:t>Про адміністративну процедуру</w:t>
      </w:r>
      <w:r w:rsidR="00757A5D" w:rsidRPr="000C6E2D">
        <w:rPr>
          <w:sz w:val="28"/>
          <w:szCs w:val="28"/>
          <w:lang w:val="uk-UA" w:eastAsia="uk-UA"/>
        </w:rPr>
        <w:t>»</w:t>
      </w:r>
      <w:r w:rsidR="00DC4E38" w:rsidRPr="000C6E2D">
        <w:rPr>
          <w:sz w:val="28"/>
          <w:szCs w:val="28"/>
          <w:lang w:val="uk-UA" w:eastAsia="uk-UA"/>
        </w:rPr>
        <w:t xml:space="preserve"> в такій послідовності:</w:t>
      </w:r>
    </w:p>
    <w:p w14:paraId="3F6967CC" w14:textId="5BFAD22B" w:rsidR="00DC4E38" w:rsidRPr="000C6E2D" w:rsidRDefault="00DC4E38" w:rsidP="00046B91">
      <w:pPr>
        <w:spacing w:after="150"/>
        <w:ind w:firstLine="567"/>
        <w:jc w:val="both"/>
        <w:rPr>
          <w:sz w:val="28"/>
          <w:szCs w:val="28"/>
          <w:lang w:val="uk-UA" w:eastAsia="uk-UA"/>
        </w:rPr>
      </w:pPr>
      <w:bookmarkStart w:id="50" w:name="n71"/>
      <w:bookmarkEnd w:id="50"/>
      <w:r w:rsidRPr="000C6E2D">
        <w:rPr>
          <w:sz w:val="28"/>
          <w:szCs w:val="28"/>
          <w:lang w:val="uk-UA" w:eastAsia="uk-UA"/>
        </w:rPr>
        <w:t>1)</w:t>
      </w:r>
      <w:r w:rsidR="003914B3" w:rsidRPr="000C6E2D">
        <w:rPr>
          <w:sz w:val="28"/>
          <w:szCs w:val="28"/>
          <w:lang w:val="uk-UA" w:eastAsia="uk-UA"/>
        </w:rPr>
        <w:t> </w:t>
      </w:r>
      <w:r w:rsidRPr="000C6E2D">
        <w:rPr>
          <w:sz w:val="28"/>
          <w:szCs w:val="28"/>
          <w:lang w:val="uk-UA" w:eastAsia="uk-UA"/>
        </w:rPr>
        <w:t>доповідь голови або члена комісії щодо суті скарги та оголошення переліку питань, які підлягають розгляду;</w:t>
      </w:r>
    </w:p>
    <w:p w14:paraId="49BFDA8B" w14:textId="6596EF5C" w:rsidR="00DC4E38" w:rsidRPr="000C6E2D" w:rsidRDefault="00DC4E38" w:rsidP="00046B91">
      <w:pPr>
        <w:spacing w:after="150"/>
        <w:ind w:firstLine="567"/>
        <w:jc w:val="both"/>
        <w:rPr>
          <w:sz w:val="28"/>
          <w:szCs w:val="28"/>
          <w:lang w:val="uk-UA" w:eastAsia="uk-UA"/>
        </w:rPr>
      </w:pPr>
      <w:bookmarkStart w:id="51" w:name="n72"/>
      <w:bookmarkEnd w:id="51"/>
      <w:r w:rsidRPr="000C6E2D">
        <w:rPr>
          <w:sz w:val="28"/>
          <w:szCs w:val="28"/>
          <w:lang w:val="uk-UA" w:eastAsia="uk-UA"/>
        </w:rPr>
        <w:t>2)</w:t>
      </w:r>
      <w:r w:rsidR="003914B3" w:rsidRPr="000C6E2D">
        <w:rPr>
          <w:sz w:val="28"/>
          <w:szCs w:val="28"/>
          <w:lang w:val="uk-UA" w:eastAsia="uk-UA"/>
        </w:rPr>
        <w:t> </w:t>
      </w:r>
      <w:r w:rsidRPr="000C6E2D">
        <w:rPr>
          <w:sz w:val="28"/>
          <w:szCs w:val="28"/>
          <w:lang w:val="uk-UA" w:eastAsia="uk-UA"/>
        </w:rPr>
        <w:t>надання усних/письмових пояснень щодо суті скарги скаржником, а також у разі залучення до розгляду скарги осіб, які сприяють розгляду справи, заслуховування їх пояснень;</w:t>
      </w:r>
    </w:p>
    <w:p w14:paraId="602FF3BD" w14:textId="6CB0E593" w:rsidR="00DC4E38" w:rsidRPr="000C6E2D" w:rsidRDefault="00DC4E38" w:rsidP="00046B91">
      <w:pPr>
        <w:spacing w:after="150"/>
        <w:ind w:firstLine="567"/>
        <w:jc w:val="both"/>
        <w:rPr>
          <w:sz w:val="28"/>
          <w:szCs w:val="28"/>
          <w:lang w:val="uk-UA" w:eastAsia="uk-UA"/>
        </w:rPr>
      </w:pPr>
      <w:bookmarkStart w:id="52" w:name="n73"/>
      <w:bookmarkEnd w:id="52"/>
      <w:r w:rsidRPr="000C6E2D">
        <w:rPr>
          <w:sz w:val="28"/>
          <w:szCs w:val="28"/>
          <w:lang w:val="uk-UA" w:eastAsia="uk-UA"/>
        </w:rPr>
        <w:t>3)</w:t>
      </w:r>
      <w:r w:rsidR="003914B3" w:rsidRPr="000C6E2D">
        <w:rPr>
          <w:sz w:val="28"/>
          <w:szCs w:val="28"/>
          <w:lang w:val="uk-UA" w:eastAsia="uk-UA"/>
        </w:rPr>
        <w:t> </w:t>
      </w:r>
      <w:r w:rsidRPr="000C6E2D">
        <w:rPr>
          <w:sz w:val="28"/>
          <w:szCs w:val="28"/>
          <w:lang w:val="uk-UA" w:eastAsia="uk-UA"/>
        </w:rPr>
        <w:t xml:space="preserve">надання усних/письмових пояснень щодо суті скарги посадовою особою </w:t>
      </w:r>
      <w:r w:rsidR="00921125" w:rsidRPr="000C6E2D">
        <w:rPr>
          <w:sz w:val="28"/>
          <w:szCs w:val="28"/>
          <w:lang w:val="uk-UA" w:eastAsia="uk-UA"/>
        </w:rPr>
        <w:t>Чернігівської обласної державної адміністрації</w:t>
      </w:r>
      <w:r w:rsidRPr="000C6E2D">
        <w:rPr>
          <w:sz w:val="28"/>
          <w:szCs w:val="28"/>
          <w:lang w:val="uk-UA" w:eastAsia="uk-UA"/>
        </w:rPr>
        <w:t>;</w:t>
      </w:r>
    </w:p>
    <w:p w14:paraId="2AA6936C" w14:textId="53174144" w:rsidR="00DC4E38" w:rsidRPr="000C6E2D" w:rsidRDefault="00DC4E38" w:rsidP="00046B91">
      <w:pPr>
        <w:spacing w:after="150"/>
        <w:ind w:firstLine="567"/>
        <w:jc w:val="both"/>
        <w:rPr>
          <w:sz w:val="28"/>
          <w:szCs w:val="28"/>
          <w:lang w:val="uk-UA" w:eastAsia="uk-UA"/>
        </w:rPr>
      </w:pPr>
      <w:bookmarkStart w:id="53" w:name="n74"/>
      <w:bookmarkEnd w:id="53"/>
      <w:r w:rsidRPr="000C6E2D">
        <w:rPr>
          <w:sz w:val="28"/>
          <w:szCs w:val="28"/>
          <w:lang w:val="uk-UA" w:eastAsia="uk-UA"/>
        </w:rPr>
        <w:t>4)</w:t>
      </w:r>
      <w:r w:rsidR="003914B3" w:rsidRPr="000C6E2D">
        <w:rPr>
          <w:sz w:val="28"/>
          <w:szCs w:val="28"/>
          <w:lang w:val="uk-UA" w:eastAsia="uk-UA"/>
        </w:rPr>
        <w:t> </w:t>
      </w:r>
      <w:r w:rsidRPr="000C6E2D">
        <w:rPr>
          <w:sz w:val="28"/>
          <w:szCs w:val="28"/>
          <w:lang w:val="uk-UA" w:eastAsia="uk-UA"/>
        </w:rPr>
        <w:t xml:space="preserve">заслуховування пояснень та/або зауважень учасників адміністративного провадження в режимі відеоконференції поза межами приміщення </w:t>
      </w:r>
      <w:r w:rsidR="006A3644" w:rsidRPr="006A3644">
        <w:rPr>
          <w:sz w:val="28"/>
          <w:szCs w:val="28"/>
          <w:lang w:val="uk-UA" w:eastAsia="uk-UA"/>
        </w:rPr>
        <w:t>Управління капітального будівництва Чернігівської обласної державної адміністрації</w:t>
      </w:r>
      <w:r w:rsidR="008E4204" w:rsidRPr="000C6E2D">
        <w:rPr>
          <w:sz w:val="28"/>
          <w:szCs w:val="28"/>
          <w:lang w:val="uk-UA" w:eastAsia="uk-UA"/>
        </w:rPr>
        <w:t xml:space="preserve"> </w:t>
      </w:r>
      <w:r w:rsidRPr="000C6E2D">
        <w:rPr>
          <w:sz w:val="28"/>
          <w:szCs w:val="28"/>
          <w:lang w:val="uk-UA" w:eastAsia="uk-UA"/>
        </w:rPr>
        <w:t xml:space="preserve">за умови наявності в </w:t>
      </w:r>
      <w:r w:rsidR="006A3644" w:rsidRPr="006A3644">
        <w:rPr>
          <w:sz w:val="28"/>
          <w:szCs w:val="28"/>
          <w:lang w:val="uk-UA" w:eastAsia="uk-UA"/>
        </w:rPr>
        <w:t>Управлінн</w:t>
      </w:r>
      <w:r w:rsidR="006A3644">
        <w:rPr>
          <w:sz w:val="28"/>
          <w:szCs w:val="28"/>
          <w:lang w:val="uk-UA" w:eastAsia="uk-UA"/>
        </w:rPr>
        <w:t>і</w:t>
      </w:r>
      <w:r w:rsidR="006A3644" w:rsidRPr="006A3644">
        <w:rPr>
          <w:sz w:val="28"/>
          <w:szCs w:val="28"/>
          <w:lang w:val="uk-UA" w:eastAsia="uk-UA"/>
        </w:rPr>
        <w:t xml:space="preserve"> капітального будівництва Чернігівської обласної державної адміністрації </w:t>
      </w:r>
      <w:r w:rsidRPr="000C6E2D">
        <w:rPr>
          <w:sz w:val="28"/>
          <w:szCs w:val="28"/>
          <w:lang w:val="uk-UA" w:eastAsia="uk-UA"/>
        </w:rPr>
        <w:t>відповідної технічної можливості, крім випадків, якщо присутність особи згідно із законом є обов’язковою;</w:t>
      </w:r>
      <w:r w:rsidR="008E4204" w:rsidRPr="000C6E2D">
        <w:rPr>
          <w:sz w:val="28"/>
          <w:szCs w:val="28"/>
          <w:lang w:val="uk-UA" w:eastAsia="uk-UA"/>
        </w:rPr>
        <w:t xml:space="preserve"> </w:t>
      </w:r>
    </w:p>
    <w:p w14:paraId="53725014" w14:textId="2F67A557" w:rsidR="00DC4E38" w:rsidRPr="000C6E2D" w:rsidRDefault="00DC4E38" w:rsidP="00046B91">
      <w:pPr>
        <w:spacing w:after="150"/>
        <w:ind w:firstLine="567"/>
        <w:jc w:val="both"/>
        <w:rPr>
          <w:sz w:val="28"/>
          <w:szCs w:val="28"/>
          <w:lang w:val="uk-UA" w:eastAsia="uk-UA"/>
        </w:rPr>
      </w:pPr>
      <w:bookmarkStart w:id="54" w:name="n75"/>
      <w:bookmarkEnd w:id="54"/>
      <w:r w:rsidRPr="000C6E2D">
        <w:rPr>
          <w:sz w:val="28"/>
          <w:szCs w:val="28"/>
          <w:lang w:val="uk-UA" w:eastAsia="uk-UA"/>
        </w:rPr>
        <w:t>5)</w:t>
      </w:r>
      <w:r w:rsidR="004F5565" w:rsidRPr="000C6E2D">
        <w:rPr>
          <w:sz w:val="28"/>
          <w:szCs w:val="28"/>
          <w:lang w:val="uk-UA" w:eastAsia="uk-UA"/>
        </w:rPr>
        <w:t> </w:t>
      </w:r>
      <w:r w:rsidRPr="000C6E2D">
        <w:rPr>
          <w:sz w:val="28"/>
          <w:szCs w:val="28"/>
          <w:lang w:val="uk-UA" w:eastAsia="uk-UA"/>
        </w:rPr>
        <w:t>розгляд матеріалів справи, перевірка та оцінка зібраних доказів, з’ясування всіх обставин справи;</w:t>
      </w:r>
    </w:p>
    <w:p w14:paraId="6376F1CB" w14:textId="201051A1" w:rsidR="00DC4E38" w:rsidRPr="000C6E2D" w:rsidRDefault="00DC4E38" w:rsidP="00046B91">
      <w:pPr>
        <w:spacing w:after="150"/>
        <w:ind w:firstLine="567"/>
        <w:jc w:val="both"/>
        <w:rPr>
          <w:sz w:val="28"/>
          <w:szCs w:val="28"/>
          <w:lang w:val="uk-UA" w:eastAsia="uk-UA"/>
        </w:rPr>
      </w:pPr>
      <w:bookmarkStart w:id="55" w:name="n76"/>
      <w:bookmarkEnd w:id="55"/>
      <w:r w:rsidRPr="000C6E2D">
        <w:rPr>
          <w:sz w:val="28"/>
          <w:szCs w:val="28"/>
          <w:lang w:val="uk-UA" w:eastAsia="uk-UA"/>
        </w:rPr>
        <w:t>6)</w:t>
      </w:r>
      <w:r w:rsidR="004F5565" w:rsidRPr="000C6E2D">
        <w:rPr>
          <w:sz w:val="28"/>
          <w:szCs w:val="28"/>
          <w:lang w:val="uk-UA" w:eastAsia="uk-UA"/>
        </w:rPr>
        <w:t> </w:t>
      </w:r>
      <w:r w:rsidRPr="000C6E2D">
        <w:rPr>
          <w:sz w:val="28"/>
          <w:szCs w:val="28"/>
          <w:lang w:val="uk-UA" w:eastAsia="uk-UA"/>
        </w:rPr>
        <w:t>обговорення комісією матеріалів справи;</w:t>
      </w:r>
    </w:p>
    <w:p w14:paraId="6526F37A" w14:textId="13FD1C59" w:rsidR="00DC4E38" w:rsidRPr="000C6E2D" w:rsidRDefault="00DC4E38" w:rsidP="00046B91">
      <w:pPr>
        <w:spacing w:after="150"/>
        <w:ind w:firstLine="567"/>
        <w:jc w:val="both"/>
        <w:rPr>
          <w:sz w:val="28"/>
          <w:szCs w:val="28"/>
          <w:lang w:val="uk-UA" w:eastAsia="uk-UA"/>
        </w:rPr>
      </w:pPr>
      <w:bookmarkStart w:id="56" w:name="n77"/>
      <w:bookmarkEnd w:id="56"/>
      <w:r w:rsidRPr="000C6E2D">
        <w:rPr>
          <w:sz w:val="28"/>
          <w:szCs w:val="28"/>
          <w:lang w:val="uk-UA" w:eastAsia="uk-UA"/>
        </w:rPr>
        <w:t>7)</w:t>
      </w:r>
      <w:r w:rsidR="004F5565" w:rsidRPr="000C6E2D">
        <w:rPr>
          <w:sz w:val="28"/>
          <w:szCs w:val="28"/>
          <w:lang w:val="uk-UA" w:eastAsia="uk-UA"/>
        </w:rPr>
        <w:t> </w:t>
      </w:r>
      <w:r w:rsidRPr="000C6E2D">
        <w:rPr>
          <w:sz w:val="28"/>
          <w:szCs w:val="28"/>
          <w:lang w:val="uk-UA" w:eastAsia="uk-UA"/>
        </w:rPr>
        <w:t>винесення членом комісії на голосування про</w:t>
      </w:r>
      <w:r w:rsidR="006A3644">
        <w:rPr>
          <w:sz w:val="28"/>
          <w:szCs w:val="28"/>
          <w:lang w:val="uk-UA" w:eastAsia="uk-UA"/>
        </w:rPr>
        <w:t>е</w:t>
      </w:r>
      <w:r w:rsidRPr="000C6E2D">
        <w:rPr>
          <w:sz w:val="28"/>
          <w:szCs w:val="28"/>
          <w:lang w:val="uk-UA" w:eastAsia="uk-UA"/>
        </w:rPr>
        <w:t>кту висновку за результатом розгляду скарги;</w:t>
      </w:r>
    </w:p>
    <w:p w14:paraId="22577D64" w14:textId="75A4B959" w:rsidR="00DC4E38" w:rsidRPr="000C6E2D" w:rsidRDefault="00DC4E38" w:rsidP="00046B91">
      <w:pPr>
        <w:spacing w:after="150"/>
        <w:ind w:firstLine="567"/>
        <w:jc w:val="both"/>
        <w:rPr>
          <w:sz w:val="28"/>
          <w:szCs w:val="28"/>
          <w:lang w:val="uk-UA" w:eastAsia="uk-UA"/>
        </w:rPr>
      </w:pPr>
      <w:bookmarkStart w:id="57" w:name="n78"/>
      <w:bookmarkEnd w:id="57"/>
      <w:r w:rsidRPr="000C6E2D">
        <w:rPr>
          <w:sz w:val="28"/>
          <w:szCs w:val="28"/>
          <w:lang w:val="uk-UA" w:eastAsia="uk-UA"/>
        </w:rPr>
        <w:t>8)</w:t>
      </w:r>
      <w:r w:rsidR="004F5565" w:rsidRPr="000C6E2D">
        <w:rPr>
          <w:sz w:val="28"/>
          <w:szCs w:val="28"/>
          <w:lang w:val="uk-UA" w:eastAsia="uk-UA"/>
        </w:rPr>
        <w:t> </w:t>
      </w:r>
      <w:r w:rsidRPr="000C6E2D">
        <w:rPr>
          <w:sz w:val="28"/>
          <w:szCs w:val="28"/>
          <w:lang w:val="uk-UA" w:eastAsia="uk-UA"/>
        </w:rPr>
        <w:t>голосування комісією за результатом розгляду скарги.</w:t>
      </w:r>
    </w:p>
    <w:p w14:paraId="117238A7" w14:textId="2CA13BED" w:rsidR="00DC4E38" w:rsidRPr="000C6E2D" w:rsidRDefault="003B0BC6" w:rsidP="00046B91">
      <w:pPr>
        <w:spacing w:after="150"/>
        <w:ind w:firstLine="567"/>
        <w:jc w:val="both"/>
        <w:rPr>
          <w:sz w:val="28"/>
          <w:szCs w:val="28"/>
          <w:lang w:val="uk-UA" w:eastAsia="uk-UA"/>
        </w:rPr>
      </w:pPr>
      <w:bookmarkStart w:id="58" w:name="n79"/>
      <w:bookmarkEnd w:id="58"/>
      <w:r w:rsidRPr="000C6E2D">
        <w:rPr>
          <w:sz w:val="28"/>
          <w:szCs w:val="28"/>
          <w:lang w:val="uk-UA" w:eastAsia="uk-UA"/>
        </w:rPr>
        <w:t>8</w:t>
      </w:r>
      <w:r w:rsidR="00DC4E38" w:rsidRPr="000C6E2D">
        <w:rPr>
          <w:sz w:val="28"/>
          <w:szCs w:val="28"/>
          <w:lang w:val="uk-UA" w:eastAsia="uk-UA"/>
        </w:rPr>
        <w:t>.</w:t>
      </w:r>
      <w:r w:rsidR="004F5565" w:rsidRPr="000C6E2D">
        <w:rPr>
          <w:sz w:val="28"/>
          <w:szCs w:val="28"/>
          <w:lang w:val="uk-UA" w:eastAsia="uk-UA"/>
        </w:rPr>
        <w:t> </w:t>
      </w:r>
      <w:r w:rsidR="00DC4E38" w:rsidRPr="000C6E2D">
        <w:rPr>
          <w:sz w:val="28"/>
          <w:szCs w:val="28"/>
          <w:lang w:val="uk-UA" w:eastAsia="uk-UA"/>
        </w:rPr>
        <w:t>Порядок проведення засідання може бути змінено головою комісії з метою забезпечення об’єктивності та оперативності розгляду скарги.</w:t>
      </w:r>
    </w:p>
    <w:p w14:paraId="65F4118B" w14:textId="30687477" w:rsidR="00DC4E38" w:rsidRPr="000C6E2D" w:rsidRDefault="003B0BC6" w:rsidP="00046B91">
      <w:pPr>
        <w:spacing w:after="150"/>
        <w:ind w:firstLine="567"/>
        <w:jc w:val="both"/>
        <w:rPr>
          <w:sz w:val="28"/>
          <w:szCs w:val="28"/>
          <w:lang w:val="uk-UA" w:eastAsia="uk-UA"/>
        </w:rPr>
      </w:pPr>
      <w:bookmarkStart w:id="59" w:name="n80"/>
      <w:bookmarkEnd w:id="59"/>
      <w:r w:rsidRPr="000C6E2D">
        <w:rPr>
          <w:sz w:val="28"/>
          <w:szCs w:val="28"/>
          <w:lang w:val="uk-UA" w:eastAsia="uk-UA"/>
        </w:rPr>
        <w:lastRenderedPageBreak/>
        <w:t>9</w:t>
      </w:r>
      <w:r w:rsidR="00DC4E38" w:rsidRPr="000C6E2D">
        <w:rPr>
          <w:sz w:val="28"/>
          <w:szCs w:val="28"/>
          <w:lang w:val="uk-UA" w:eastAsia="uk-UA"/>
        </w:rPr>
        <w:t>.</w:t>
      </w:r>
      <w:r w:rsidR="004F5565" w:rsidRPr="000C6E2D">
        <w:rPr>
          <w:sz w:val="28"/>
          <w:szCs w:val="28"/>
          <w:lang w:val="uk-UA" w:eastAsia="uk-UA"/>
        </w:rPr>
        <w:t> </w:t>
      </w:r>
      <w:r w:rsidR="00DC4E38" w:rsidRPr="000C6E2D">
        <w:rPr>
          <w:sz w:val="28"/>
          <w:szCs w:val="28"/>
          <w:lang w:val="uk-UA" w:eastAsia="uk-UA"/>
        </w:rPr>
        <w:t>За результатом розгляду скарги комісія шляхом відкритого голосування приймає рішення по справі, що оформлюється висновком.</w:t>
      </w:r>
    </w:p>
    <w:p w14:paraId="5F51E825" w14:textId="77777777" w:rsidR="00DC4E38" w:rsidRPr="000C6E2D" w:rsidRDefault="00DC4E38" w:rsidP="00046B91">
      <w:pPr>
        <w:spacing w:after="150"/>
        <w:ind w:firstLine="567"/>
        <w:jc w:val="both"/>
        <w:rPr>
          <w:sz w:val="28"/>
          <w:szCs w:val="28"/>
          <w:lang w:val="uk-UA" w:eastAsia="uk-UA"/>
        </w:rPr>
      </w:pPr>
      <w:bookmarkStart w:id="60" w:name="n81"/>
      <w:bookmarkEnd w:id="60"/>
      <w:r w:rsidRPr="000C6E2D">
        <w:rPr>
          <w:sz w:val="28"/>
          <w:szCs w:val="28"/>
          <w:lang w:val="uk-UA" w:eastAsia="uk-UA"/>
        </w:rPr>
        <w:t>Рішення вважається прийнятим, якщо за нього проголосувало більше половини членів комісії, присутніх на відповідному засіданні. У разі рівного розподілу голосів рішення вважається прийнятим, якщо за нього проголосував головуючий на засіданні.</w:t>
      </w:r>
    </w:p>
    <w:p w14:paraId="6443CDCC" w14:textId="7BB0AE21" w:rsidR="00DC4E38" w:rsidRPr="000C6E2D" w:rsidRDefault="00DC4E38" w:rsidP="00046B91">
      <w:pPr>
        <w:spacing w:after="150"/>
        <w:ind w:firstLine="567"/>
        <w:jc w:val="both"/>
        <w:rPr>
          <w:sz w:val="28"/>
          <w:szCs w:val="28"/>
          <w:lang w:val="uk-UA" w:eastAsia="uk-UA"/>
        </w:rPr>
      </w:pPr>
      <w:bookmarkStart w:id="61" w:name="n82"/>
      <w:bookmarkEnd w:id="61"/>
      <w:r w:rsidRPr="000C6E2D">
        <w:rPr>
          <w:sz w:val="28"/>
          <w:szCs w:val="28"/>
          <w:lang w:val="uk-UA" w:eastAsia="uk-UA"/>
        </w:rPr>
        <w:t xml:space="preserve">Висновок комісії має рекомендаційний характер і є обов’язковим для розгляду </w:t>
      </w:r>
      <w:r w:rsidR="00B87ABE" w:rsidRPr="000C6E2D">
        <w:rPr>
          <w:sz w:val="28"/>
          <w:szCs w:val="28"/>
          <w:lang w:val="uk-UA" w:eastAsia="uk-UA"/>
        </w:rPr>
        <w:t xml:space="preserve">головою </w:t>
      </w:r>
      <w:r w:rsidR="00C74137" w:rsidRPr="000C6E2D">
        <w:rPr>
          <w:sz w:val="28"/>
          <w:szCs w:val="28"/>
          <w:lang w:val="uk-UA" w:eastAsia="uk-UA"/>
        </w:rPr>
        <w:t>(іншою уповноваженою посадовою особою)</w:t>
      </w:r>
      <w:r w:rsidR="00EB4177" w:rsidRPr="000C6E2D">
        <w:rPr>
          <w:sz w:val="28"/>
          <w:szCs w:val="28"/>
          <w:lang w:val="uk-UA" w:eastAsia="uk-UA"/>
        </w:rPr>
        <w:t xml:space="preserve"> </w:t>
      </w:r>
      <w:r w:rsidR="006A3644" w:rsidRPr="006A3644">
        <w:rPr>
          <w:sz w:val="28"/>
          <w:szCs w:val="28"/>
          <w:lang w:val="uk-UA" w:eastAsia="uk-UA"/>
        </w:rPr>
        <w:t>Управління капітального будівництва Чернігівської обласної державної адміністрації</w:t>
      </w:r>
      <w:r w:rsidRPr="000C6E2D">
        <w:rPr>
          <w:sz w:val="28"/>
          <w:szCs w:val="28"/>
          <w:lang w:val="uk-UA" w:eastAsia="uk-UA"/>
        </w:rPr>
        <w:t>.</w:t>
      </w:r>
      <w:r w:rsidR="006A3644">
        <w:rPr>
          <w:sz w:val="28"/>
          <w:szCs w:val="28"/>
          <w:lang w:val="uk-UA" w:eastAsia="uk-UA"/>
        </w:rPr>
        <w:t xml:space="preserve"> </w:t>
      </w:r>
    </w:p>
    <w:p w14:paraId="183AFCB4" w14:textId="0DB97BEF" w:rsidR="00DC4E38" w:rsidRPr="000C6E2D" w:rsidRDefault="003B0BC6" w:rsidP="00046B91">
      <w:pPr>
        <w:spacing w:after="150"/>
        <w:ind w:firstLine="567"/>
        <w:jc w:val="both"/>
        <w:rPr>
          <w:sz w:val="28"/>
          <w:szCs w:val="28"/>
          <w:lang w:val="uk-UA" w:eastAsia="uk-UA"/>
        </w:rPr>
      </w:pPr>
      <w:bookmarkStart w:id="62" w:name="n83"/>
      <w:bookmarkEnd w:id="62"/>
      <w:r w:rsidRPr="000C6E2D">
        <w:rPr>
          <w:sz w:val="28"/>
          <w:szCs w:val="28"/>
          <w:lang w:val="uk-UA" w:eastAsia="uk-UA"/>
        </w:rPr>
        <w:t>10</w:t>
      </w:r>
      <w:r w:rsidR="00DC4E38" w:rsidRPr="000C6E2D">
        <w:rPr>
          <w:sz w:val="28"/>
          <w:szCs w:val="28"/>
          <w:lang w:val="uk-UA" w:eastAsia="uk-UA"/>
        </w:rPr>
        <w:t>.</w:t>
      </w:r>
      <w:r w:rsidR="009050CB" w:rsidRPr="000C6E2D">
        <w:rPr>
          <w:sz w:val="28"/>
          <w:szCs w:val="28"/>
          <w:lang w:val="uk-UA" w:eastAsia="uk-UA"/>
        </w:rPr>
        <w:t> </w:t>
      </w:r>
      <w:r w:rsidR="00DC4E38" w:rsidRPr="000C6E2D">
        <w:rPr>
          <w:sz w:val="28"/>
          <w:szCs w:val="28"/>
          <w:lang w:val="uk-UA" w:eastAsia="uk-UA"/>
        </w:rPr>
        <w:t>Висновок комісії має містити:</w:t>
      </w:r>
    </w:p>
    <w:p w14:paraId="29FD46F4" w14:textId="7DE91CE6" w:rsidR="00DC4E38" w:rsidRPr="000C6E2D" w:rsidRDefault="00DC4E38" w:rsidP="00046B91">
      <w:pPr>
        <w:spacing w:after="150"/>
        <w:ind w:firstLine="567"/>
        <w:jc w:val="both"/>
        <w:rPr>
          <w:sz w:val="28"/>
          <w:szCs w:val="28"/>
          <w:lang w:val="uk-UA" w:eastAsia="uk-UA"/>
        </w:rPr>
      </w:pPr>
      <w:bookmarkStart w:id="63" w:name="n84"/>
      <w:bookmarkEnd w:id="63"/>
      <w:r w:rsidRPr="000C6E2D">
        <w:rPr>
          <w:sz w:val="28"/>
          <w:szCs w:val="28"/>
          <w:lang w:val="uk-UA" w:eastAsia="uk-UA"/>
        </w:rPr>
        <w:t>1)</w:t>
      </w:r>
      <w:r w:rsidR="009050CB" w:rsidRPr="000C6E2D">
        <w:rPr>
          <w:sz w:val="28"/>
          <w:szCs w:val="28"/>
          <w:lang w:val="uk-UA" w:eastAsia="uk-UA"/>
        </w:rPr>
        <w:t> </w:t>
      </w:r>
      <w:r w:rsidRPr="000C6E2D">
        <w:rPr>
          <w:sz w:val="28"/>
          <w:szCs w:val="28"/>
          <w:lang w:val="uk-UA" w:eastAsia="uk-UA"/>
        </w:rPr>
        <w:t>дату та місце проведення засідання комісії;</w:t>
      </w:r>
    </w:p>
    <w:p w14:paraId="7497D601" w14:textId="122A13E3" w:rsidR="00DC4E38" w:rsidRPr="000C6E2D" w:rsidRDefault="00DC4E38" w:rsidP="00046B91">
      <w:pPr>
        <w:spacing w:after="150"/>
        <w:ind w:firstLine="567"/>
        <w:jc w:val="both"/>
        <w:rPr>
          <w:sz w:val="28"/>
          <w:szCs w:val="28"/>
          <w:lang w:val="uk-UA" w:eastAsia="uk-UA"/>
        </w:rPr>
      </w:pPr>
      <w:bookmarkStart w:id="64" w:name="n85"/>
      <w:bookmarkEnd w:id="64"/>
      <w:r w:rsidRPr="000C6E2D">
        <w:rPr>
          <w:sz w:val="28"/>
          <w:szCs w:val="28"/>
          <w:lang w:val="uk-UA" w:eastAsia="uk-UA"/>
        </w:rPr>
        <w:t>2)</w:t>
      </w:r>
      <w:r w:rsidR="004F5565" w:rsidRPr="000C6E2D">
        <w:rPr>
          <w:sz w:val="28"/>
          <w:szCs w:val="28"/>
          <w:lang w:val="uk-UA" w:eastAsia="uk-UA"/>
        </w:rPr>
        <w:t> </w:t>
      </w:r>
      <w:r w:rsidRPr="000C6E2D">
        <w:rPr>
          <w:sz w:val="28"/>
          <w:szCs w:val="28"/>
          <w:lang w:val="uk-UA" w:eastAsia="uk-UA"/>
        </w:rPr>
        <w:t>перелік членів комісії, які брали участь у засіданні, на якому прийнято рішення за результатом розгляду скарги;</w:t>
      </w:r>
    </w:p>
    <w:p w14:paraId="7FF9DC9F" w14:textId="5DB74C09" w:rsidR="00DC4E38" w:rsidRPr="000C6E2D" w:rsidRDefault="00DC4E38" w:rsidP="00046B91">
      <w:pPr>
        <w:spacing w:after="150"/>
        <w:ind w:firstLine="567"/>
        <w:jc w:val="both"/>
        <w:rPr>
          <w:sz w:val="28"/>
          <w:szCs w:val="28"/>
          <w:lang w:val="uk-UA" w:eastAsia="uk-UA"/>
        </w:rPr>
      </w:pPr>
      <w:bookmarkStart w:id="65" w:name="n86"/>
      <w:bookmarkEnd w:id="65"/>
      <w:r w:rsidRPr="000C6E2D">
        <w:rPr>
          <w:sz w:val="28"/>
          <w:szCs w:val="28"/>
          <w:lang w:val="uk-UA" w:eastAsia="uk-UA"/>
        </w:rPr>
        <w:t>3)</w:t>
      </w:r>
      <w:r w:rsidR="009050CB" w:rsidRPr="000C6E2D">
        <w:rPr>
          <w:sz w:val="28"/>
          <w:szCs w:val="28"/>
          <w:lang w:val="uk-UA" w:eastAsia="uk-UA"/>
        </w:rPr>
        <w:t> </w:t>
      </w:r>
      <w:r w:rsidRPr="000C6E2D">
        <w:rPr>
          <w:sz w:val="28"/>
          <w:szCs w:val="28"/>
          <w:lang w:val="uk-UA" w:eastAsia="uk-UA"/>
        </w:rPr>
        <w:t>реквізити та суть скарги;</w:t>
      </w:r>
    </w:p>
    <w:p w14:paraId="2F91AE22" w14:textId="6AD3702D" w:rsidR="00DC4E38" w:rsidRPr="000C6E2D" w:rsidRDefault="00DC4E38" w:rsidP="00046B91">
      <w:pPr>
        <w:spacing w:after="150"/>
        <w:ind w:firstLine="567"/>
        <w:jc w:val="both"/>
        <w:rPr>
          <w:sz w:val="28"/>
          <w:szCs w:val="28"/>
          <w:lang w:val="uk-UA" w:eastAsia="uk-UA"/>
        </w:rPr>
      </w:pPr>
      <w:bookmarkStart w:id="66" w:name="n87"/>
      <w:bookmarkEnd w:id="66"/>
      <w:r w:rsidRPr="000C6E2D">
        <w:rPr>
          <w:sz w:val="28"/>
          <w:szCs w:val="28"/>
          <w:lang w:val="uk-UA" w:eastAsia="uk-UA"/>
        </w:rPr>
        <w:t>4)</w:t>
      </w:r>
      <w:r w:rsidR="004F5565" w:rsidRPr="000C6E2D">
        <w:rPr>
          <w:sz w:val="28"/>
          <w:szCs w:val="28"/>
          <w:lang w:val="uk-UA" w:eastAsia="uk-UA"/>
        </w:rPr>
        <w:t> </w:t>
      </w:r>
      <w:r w:rsidRPr="000C6E2D">
        <w:rPr>
          <w:sz w:val="28"/>
          <w:szCs w:val="28"/>
          <w:lang w:val="uk-UA" w:eastAsia="uk-UA"/>
        </w:rPr>
        <w:t>рекомендації щодо повного чи часткового задоволення або відмови в задоволенні скарги;</w:t>
      </w:r>
    </w:p>
    <w:p w14:paraId="02D21743" w14:textId="680FB629" w:rsidR="00DC4E38" w:rsidRPr="000C6E2D" w:rsidRDefault="00DC4E38" w:rsidP="00046B91">
      <w:pPr>
        <w:spacing w:after="150"/>
        <w:ind w:firstLine="567"/>
        <w:jc w:val="both"/>
        <w:rPr>
          <w:sz w:val="28"/>
          <w:szCs w:val="28"/>
          <w:lang w:val="uk-UA" w:eastAsia="uk-UA"/>
        </w:rPr>
      </w:pPr>
      <w:bookmarkStart w:id="67" w:name="n88"/>
      <w:bookmarkEnd w:id="67"/>
      <w:r w:rsidRPr="000C6E2D">
        <w:rPr>
          <w:sz w:val="28"/>
          <w:szCs w:val="28"/>
          <w:lang w:val="uk-UA" w:eastAsia="uk-UA"/>
        </w:rPr>
        <w:t>5)</w:t>
      </w:r>
      <w:r w:rsidR="004F5565" w:rsidRPr="000C6E2D">
        <w:rPr>
          <w:sz w:val="28"/>
          <w:szCs w:val="28"/>
          <w:lang w:val="uk-UA" w:eastAsia="uk-UA"/>
        </w:rPr>
        <w:t> </w:t>
      </w:r>
      <w:r w:rsidRPr="000C6E2D">
        <w:rPr>
          <w:sz w:val="28"/>
          <w:szCs w:val="28"/>
          <w:lang w:val="uk-UA" w:eastAsia="uk-UA"/>
        </w:rPr>
        <w:t>мотивування (обґрунтування) рішення комісії;</w:t>
      </w:r>
    </w:p>
    <w:p w14:paraId="50D30EB3" w14:textId="5B320190" w:rsidR="00DC4E38" w:rsidRPr="000C6E2D" w:rsidRDefault="00DC4E38" w:rsidP="00046B91">
      <w:pPr>
        <w:spacing w:after="150"/>
        <w:ind w:firstLine="567"/>
        <w:jc w:val="both"/>
        <w:rPr>
          <w:sz w:val="28"/>
          <w:szCs w:val="28"/>
          <w:lang w:val="uk-UA" w:eastAsia="uk-UA"/>
        </w:rPr>
      </w:pPr>
      <w:bookmarkStart w:id="68" w:name="n89"/>
      <w:bookmarkEnd w:id="68"/>
      <w:r w:rsidRPr="000C6E2D">
        <w:rPr>
          <w:sz w:val="28"/>
          <w:szCs w:val="28"/>
          <w:lang w:val="uk-UA" w:eastAsia="uk-UA"/>
        </w:rPr>
        <w:t>6)</w:t>
      </w:r>
      <w:r w:rsidR="004F5565" w:rsidRPr="000C6E2D">
        <w:rPr>
          <w:sz w:val="28"/>
          <w:szCs w:val="28"/>
          <w:lang w:val="uk-UA" w:eastAsia="uk-UA"/>
        </w:rPr>
        <w:t> </w:t>
      </w:r>
      <w:r w:rsidRPr="000C6E2D">
        <w:rPr>
          <w:sz w:val="28"/>
          <w:szCs w:val="28"/>
          <w:lang w:val="uk-UA" w:eastAsia="uk-UA"/>
        </w:rPr>
        <w:t>результати голосування (“за”, “проти”, “утримався”) членів комісії. Якщо член комісії утримався, він додає до висновку обґрунтовану позицію.</w:t>
      </w:r>
    </w:p>
    <w:p w14:paraId="4BE7CD0F" w14:textId="1C9894D1" w:rsidR="00DC4E38" w:rsidRPr="000C6E2D" w:rsidRDefault="003B0BC6" w:rsidP="00046B91">
      <w:pPr>
        <w:spacing w:after="150"/>
        <w:ind w:firstLine="567"/>
        <w:jc w:val="both"/>
        <w:rPr>
          <w:sz w:val="28"/>
          <w:szCs w:val="28"/>
          <w:lang w:val="uk-UA" w:eastAsia="uk-UA"/>
        </w:rPr>
      </w:pPr>
      <w:bookmarkStart w:id="69" w:name="n90"/>
      <w:bookmarkEnd w:id="69"/>
      <w:r w:rsidRPr="000C6E2D">
        <w:rPr>
          <w:sz w:val="28"/>
          <w:szCs w:val="28"/>
          <w:lang w:val="uk-UA" w:eastAsia="uk-UA"/>
        </w:rPr>
        <w:t>11</w:t>
      </w:r>
      <w:r w:rsidR="00DC4E38" w:rsidRPr="000C6E2D">
        <w:rPr>
          <w:sz w:val="28"/>
          <w:szCs w:val="28"/>
          <w:lang w:val="uk-UA" w:eastAsia="uk-UA"/>
        </w:rPr>
        <w:t>.</w:t>
      </w:r>
      <w:r w:rsidR="004F5565" w:rsidRPr="000C6E2D">
        <w:rPr>
          <w:sz w:val="28"/>
          <w:szCs w:val="28"/>
          <w:lang w:val="uk-UA" w:eastAsia="uk-UA"/>
        </w:rPr>
        <w:t> </w:t>
      </w:r>
      <w:r w:rsidR="00DC4E38" w:rsidRPr="000C6E2D">
        <w:rPr>
          <w:sz w:val="28"/>
          <w:szCs w:val="28"/>
          <w:lang w:val="uk-UA" w:eastAsia="uk-UA"/>
        </w:rPr>
        <w:t xml:space="preserve">Комісія у своєму висновку за результатом розгляду скарги може рекомендувати </w:t>
      </w:r>
      <w:r w:rsidR="006A3644" w:rsidRPr="006A3644">
        <w:rPr>
          <w:sz w:val="28"/>
          <w:szCs w:val="28"/>
          <w:lang w:val="uk-UA" w:eastAsia="uk-UA"/>
        </w:rPr>
        <w:t>Управлінн</w:t>
      </w:r>
      <w:r w:rsidR="006A3644">
        <w:rPr>
          <w:sz w:val="28"/>
          <w:szCs w:val="28"/>
          <w:lang w:val="uk-UA" w:eastAsia="uk-UA"/>
        </w:rPr>
        <w:t>ю</w:t>
      </w:r>
      <w:r w:rsidR="006A3644" w:rsidRPr="006A3644">
        <w:rPr>
          <w:sz w:val="28"/>
          <w:szCs w:val="28"/>
          <w:lang w:val="uk-UA" w:eastAsia="uk-UA"/>
        </w:rPr>
        <w:t xml:space="preserve"> капітального будівництва Чернігівської обласної державної адміністрації</w:t>
      </w:r>
      <w:r w:rsidR="00DC4E38" w:rsidRPr="000C6E2D">
        <w:rPr>
          <w:sz w:val="28"/>
          <w:szCs w:val="28"/>
          <w:lang w:val="uk-UA" w:eastAsia="uk-UA"/>
        </w:rPr>
        <w:t>:</w:t>
      </w:r>
      <w:r w:rsidR="007C329F" w:rsidRPr="000C6E2D">
        <w:rPr>
          <w:sz w:val="28"/>
          <w:szCs w:val="28"/>
          <w:lang w:val="uk-UA" w:eastAsia="uk-UA"/>
        </w:rPr>
        <w:t xml:space="preserve"> </w:t>
      </w:r>
    </w:p>
    <w:p w14:paraId="16B295BD" w14:textId="1E2B9BF9" w:rsidR="00DC4E38" w:rsidRPr="000C6E2D" w:rsidRDefault="00DC4E38" w:rsidP="00046B91">
      <w:pPr>
        <w:spacing w:after="150"/>
        <w:ind w:firstLine="567"/>
        <w:jc w:val="both"/>
        <w:rPr>
          <w:sz w:val="28"/>
          <w:szCs w:val="28"/>
          <w:lang w:val="uk-UA" w:eastAsia="uk-UA"/>
        </w:rPr>
      </w:pPr>
      <w:bookmarkStart w:id="70" w:name="n91"/>
      <w:bookmarkEnd w:id="70"/>
      <w:r w:rsidRPr="000C6E2D">
        <w:rPr>
          <w:sz w:val="28"/>
          <w:szCs w:val="28"/>
          <w:lang w:val="uk-UA" w:eastAsia="uk-UA"/>
        </w:rPr>
        <w:t>1)</w:t>
      </w:r>
      <w:r w:rsidR="004F5565" w:rsidRPr="000C6E2D">
        <w:rPr>
          <w:sz w:val="28"/>
          <w:szCs w:val="28"/>
          <w:lang w:val="uk-UA" w:eastAsia="uk-UA"/>
        </w:rPr>
        <w:t> </w:t>
      </w:r>
      <w:r w:rsidRPr="000C6E2D">
        <w:rPr>
          <w:sz w:val="28"/>
          <w:szCs w:val="28"/>
          <w:lang w:val="uk-UA" w:eastAsia="uk-UA"/>
        </w:rPr>
        <w:t>скасувати повністю або частково адміністративний акт та видати новий адміністративний акт або повторно розглянути справу;</w:t>
      </w:r>
    </w:p>
    <w:p w14:paraId="5C272C9B" w14:textId="718A54B3" w:rsidR="00DC4E38" w:rsidRPr="000C6E2D" w:rsidRDefault="00DC4E38" w:rsidP="00046B91">
      <w:pPr>
        <w:spacing w:after="150"/>
        <w:ind w:firstLine="567"/>
        <w:jc w:val="both"/>
        <w:rPr>
          <w:sz w:val="28"/>
          <w:szCs w:val="28"/>
          <w:lang w:val="uk-UA" w:eastAsia="uk-UA"/>
        </w:rPr>
      </w:pPr>
      <w:bookmarkStart w:id="71" w:name="n92"/>
      <w:bookmarkEnd w:id="71"/>
      <w:r w:rsidRPr="000C6E2D">
        <w:rPr>
          <w:sz w:val="28"/>
          <w:szCs w:val="28"/>
          <w:lang w:val="uk-UA" w:eastAsia="uk-UA"/>
        </w:rPr>
        <w:t>2)</w:t>
      </w:r>
      <w:r w:rsidR="004F5565" w:rsidRPr="000C6E2D">
        <w:rPr>
          <w:sz w:val="28"/>
          <w:szCs w:val="28"/>
          <w:lang w:val="uk-UA" w:eastAsia="uk-UA"/>
        </w:rPr>
        <w:t> </w:t>
      </w:r>
      <w:r w:rsidRPr="000C6E2D">
        <w:rPr>
          <w:sz w:val="28"/>
          <w:szCs w:val="28"/>
          <w:lang w:val="uk-UA" w:eastAsia="uk-UA"/>
        </w:rPr>
        <w:t>скасувати повністю або частково процедурне рішення, прийняти процедурне рішення;</w:t>
      </w:r>
    </w:p>
    <w:p w14:paraId="65E711F2" w14:textId="2967591A" w:rsidR="00DC4E38" w:rsidRPr="000C6E2D" w:rsidRDefault="00DC4E38" w:rsidP="00046B91">
      <w:pPr>
        <w:spacing w:after="150"/>
        <w:ind w:firstLine="567"/>
        <w:jc w:val="both"/>
        <w:rPr>
          <w:sz w:val="28"/>
          <w:szCs w:val="28"/>
          <w:lang w:val="uk-UA" w:eastAsia="uk-UA"/>
        </w:rPr>
      </w:pPr>
      <w:bookmarkStart w:id="72" w:name="n93"/>
      <w:bookmarkEnd w:id="72"/>
      <w:r w:rsidRPr="000C6E2D">
        <w:rPr>
          <w:sz w:val="28"/>
          <w:szCs w:val="28"/>
          <w:lang w:val="uk-UA" w:eastAsia="uk-UA"/>
        </w:rPr>
        <w:t>3)</w:t>
      </w:r>
      <w:r w:rsidR="009050CB" w:rsidRPr="000C6E2D">
        <w:rPr>
          <w:sz w:val="28"/>
          <w:szCs w:val="28"/>
          <w:lang w:val="uk-UA" w:eastAsia="uk-UA"/>
        </w:rPr>
        <w:t> </w:t>
      </w:r>
      <w:r w:rsidRPr="000C6E2D">
        <w:rPr>
          <w:sz w:val="28"/>
          <w:szCs w:val="28"/>
          <w:lang w:val="uk-UA" w:eastAsia="uk-UA"/>
        </w:rPr>
        <w:t xml:space="preserve">залишити адміністративний акт, процедурне рішення без змін, а скаргу </w:t>
      </w:r>
      <w:r w:rsidR="00CD76D3" w:rsidRPr="000C6E2D">
        <w:rPr>
          <w:sz w:val="28"/>
          <w:szCs w:val="28"/>
          <w:lang w:val="uk-UA" w:eastAsia="uk-UA"/>
        </w:rPr>
        <w:t>–</w:t>
      </w:r>
      <w:r w:rsidRPr="000C6E2D">
        <w:rPr>
          <w:sz w:val="28"/>
          <w:szCs w:val="28"/>
          <w:lang w:val="uk-UA" w:eastAsia="uk-UA"/>
        </w:rPr>
        <w:t xml:space="preserve"> без задоволення;</w:t>
      </w:r>
    </w:p>
    <w:p w14:paraId="6CA8505F" w14:textId="0F9F16E3" w:rsidR="00DC4E38" w:rsidRPr="000C6E2D" w:rsidRDefault="00DC4E38" w:rsidP="00046B91">
      <w:pPr>
        <w:spacing w:after="150"/>
        <w:ind w:firstLine="567"/>
        <w:jc w:val="both"/>
        <w:rPr>
          <w:sz w:val="28"/>
          <w:szCs w:val="28"/>
          <w:lang w:val="uk-UA" w:eastAsia="uk-UA"/>
        </w:rPr>
      </w:pPr>
      <w:bookmarkStart w:id="73" w:name="n94"/>
      <w:bookmarkEnd w:id="73"/>
      <w:r w:rsidRPr="000C6E2D">
        <w:rPr>
          <w:sz w:val="28"/>
          <w:szCs w:val="28"/>
          <w:lang w:val="uk-UA" w:eastAsia="uk-UA"/>
        </w:rPr>
        <w:t>4)</w:t>
      </w:r>
      <w:r w:rsidR="004F5565" w:rsidRPr="000C6E2D">
        <w:rPr>
          <w:sz w:val="28"/>
          <w:szCs w:val="28"/>
          <w:lang w:val="uk-UA" w:eastAsia="uk-UA"/>
        </w:rPr>
        <w:t> </w:t>
      </w:r>
      <w:r w:rsidRPr="000C6E2D">
        <w:rPr>
          <w:sz w:val="28"/>
          <w:szCs w:val="28"/>
          <w:lang w:val="uk-UA" w:eastAsia="uk-UA"/>
        </w:rPr>
        <w:t xml:space="preserve">визнати дію </w:t>
      </w:r>
      <w:r w:rsidR="001C2078" w:rsidRPr="001C2078">
        <w:rPr>
          <w:sz w:val="28"/>
          <w:szCs w:val="28"/>
          <w:lang w:val="uk-UA" w:eastAsia="uk-UA"/>
        </w:rPr>
        <w:t xml:space="preserve">Управління капітального будівництва Чернігівської обласної державної адміністрації </w:t>
      </w:r>
      <w:r w:rsidRPr="000C6E2D">
        <w:rPr>
          <w:sz w:val="28"/>
          <w:szCs w:val="28"/>
          <w:lang w:val="uk-UA" w:eastAsia="uk-UA"/>
        </w:rPr>
        <w:t>протиправною та</w:t>
      </w:r>
      <w:r w:rsidR="00F55118" w:rsidRPr="000C6E2D">
        <w:rPr>
          <w:sz w:val="28"/>
          <w:szCs w:val="28"/>
          <w:lang w:val="uk-UA" w:eastAsia="uk-UA"/>
        </w:rPr>
        <w:t xml:space="preserve"> вчинити такі дії</w:t>
      </w:r>
      <w:r w:rsidRPr="000C6E2D">
        <w:rPr>
          <w:sz w:val="28"/>
          <w:szCs w:val="28"/>
          <w:lang w:val="uk-UA" w:eastAsia="uk-UA"/>
        </w:rPr>
        <w:t>:</w:t>
      </w:r>
    </w:p>
    <w:p w14:paraId="10203617" w14:textId="1E3F35C9" w:rsidR="00DC4E38" w:rsidRPr="000C6E2D" w:rsidRDefault="00DC4E38" w:rsidP="00046B91">
      <w:pPr>
        <w:spacing w:after="150"/>
        <w:ind w:firstLine="567"/>
        <w:jc w:val="both"/>
        <w:rPr>
          <w:sz w:val="28"/>
          <w:szCs w:val="28"/>
          <w:lang w:val="uk-UA" w:eastAsia="uk-UA"/>
        </w:rPr>
      </w:pPr>
      <w:bookmarkStart w:id="74" w:name="n95"/>
      <w:bookmarkEnd w:id="74"/>
      <w:r w:rsidRPr="000C6E2D">
        <w:rPr>
          <w:sz w:val="28"/>
          <w:szCs w:val="28"/>
          <w:lang w:val="uk-UA" w:eastAsia="uk-UA"/>
        </w:rPr>
        <w:t>а)</w:t>
      </w:r>
      <w:r w:rsidR="009050CB" w:rsidRPr="000C6E2D">
        <w:rPr>
          <w:sz w:val="28"/>
          <w:szCs w:val="28"/>
          <w:lang w:val="uk-UA" w:eastAsia="uk-UA"/>
        </w:rPr>
        <w:t> </w:t>
      </w:r>
      <w:r w:rsidRPr="000C6E2D">
        <w:rPr>
          <w:sz w:val="28"/>
          <w:szCs w:val="28"/>
          <w:lang w:val="uk-UA" w:eastAsia="uk-UA"/>
        </w:rPr>
        <w:t>припинити вчинення відповідної дії;</w:t>
      </w:r>
    </w:p>
    <w:p w14:paraId="3EC7C149" w14:textId="4C9E1E26" w:rsidR="00DC4E38" w:rsidRPr="000C6E2D" w:rsidRDefault="00DC4E38" w:rsidP="00046B91">
      <w:pPr>
        <w:spacing w:after="150"/>
        <w:ind w:firstLine="567"/>
        <w:jc w:val="both"/>
        <w:rPr>
          <w:sz w:val="28"/>
          <w:szCs w:val="28"/>
          <w:lang w:val="uk-UA" w:eastAsia="uk-UA"/>
        </w:rPr>
      </w:pPr>
      <w:bookmarkStart w:id="75" w:name="n96"/>
      <w:bookmarkEnd w:id="75"/>
      <w:r w:rsidRPr="000C6E2D">
        <w:rPr>
          <w:sz w:val="28"/>
          <w:szCs w:val="28"/>
          <w:lang w:val="uk-UA" w:eastAsia="uk-UA"/>
        </w:rPr>
        <w:t>б)</w:t>
      </w:r>
      <w:r w:rsidR="009050CB" w:rsidRPr="000C6E2D">
        <w:rPr>
          <w:sz w:val="28"/>
          <w:szCs w:val="28"/>
          <w:lang w:val="uk-UA" w:eastAsia="uk-UA"/>
        </w:rPr>
        <w:t> </w:t>
      </w:r>
      <w:r w:rsidRPr="000C6E2D">
        <w:rPr>
          <w:sz w:val="28"/>
          <w:szCs w:val="28"/>
          <w:lang w:val="uk-UA" w:eastAsia="uk-UA"/>
        </w:rPr>
        <w:t>усунути наслідки такої дії;</w:t>
      </w:r>
    </w:p>
    <w:p w14:paraId="104ED873" w14:textId="78FA8B29" w:rsidR="00DC4E38" w:rsidRPr="000C6E2D" w:rsidRDefault="00DC4E38" w:rsidP="00046B91">
      <w:pPr>
        <w:spacing w:after="150"/>
        <w:ind w:firstLine="567"/>
        <w:jc w:val="both"/>
        <w:rPr>
          <w:sz w:val="28"/>
          <w:szCs w:val="28"/>
          <w:lang w:val="uk-UA" w:eastAsia="uk-UA"/>
        </w:rPr>
      </w:pPr>
      <w:bookmarkStart w:id="76" w:name="n97"/>
      <w:bookmarkEnd w:id="76"/>
      <w:r w:rsidRPr="000C6E2D">
        <w:rPr>
          <w:sz w:val="28"/>
          <w:szCs w:val="28"/>
          <w:lang w:val="uk-UA" w:eastAsia="uk-UA"/>
        </w:rPr>
        <w:t>в)</w:t>
      </w:r>
      <w:r w:rsidR="009050CB" w:rsidRPr="000C6E2D">
        <w:rPr>
          <w:sz w:val="28"/>
          <w:szCs w:val="28"/>
          <w:lang w:val="uk-UA" w:eastAsia="uk-UA"/>
        </w:rPr>
        <w:t> </w:t>
      </w:r>
      <w:r w:rsidRPr="000C6E2D">
        <w:rPr>
          <w:sz w:val="28"/>
          <w:szCs w:val="28"/>
          <w:lang w:val="uk-UA" w:eastAsia="uk-UA"/>
        </w:rPr>
        <w:t>виконати іншу дію на вимогу особи;</w:t>
      </w:r>
    </w:p>
    <w:p w14:paraId="3BD27FD5" w14:textId="61CE29E5" w:rsidR="00DC4E38" w:rsidRPr="000C6E2D" w:rsidRDefault="00DC4E38" w:rsidP="00046B91">
      <w:pPr>
        <w:spacing w:after="150"/>
        <w:ind w:firstLine="567"/>
        <w:jc w:val="both"/>
        <w:rPr>
          <w:sz w:val="28"/>
          <w:szCs w:val="28"/>
          <w:lang w:val="uk-UA" w:eastAsia="uk-UA"/>
        </w:rPr>
      </w:pPr>
      <w:bookmarkStart w:id="77" w:name="n98"/>
      <w:bookmarkEnd w:id="77"/>
      <w:r w:rsidRPr="000C6E2D">
        <w:rPr>
          <w:sz w:val="28"/>
          <w:szCs w:val="28"/>
          <w:lang w:val="uk-UA" w:eastAsia="uk-UA"/>
        </w:rPr>
        <w:t>5)</w:t>
      </w:r>
      <w:r w:rsidR="004F5565" w:rsidRPr="000C6E2D">
        <w:rPr>
          <w:sz w:val="28"/>
          <w:szCs w:val="28"/>
          <w:lang w:val="uk-UA" w:eastAsia="uk-UA"/>
        </w:rPr>
        <w:t> </w:t>
      </w:r>
      <w:r w:rsidRPr="000C6E2D">
        <w:rPr>
          <w:sz w:val="28"/>
          <w:szCs w:val="28"/>
          <w:lang w:val="uk-UA" w:eastAsia="uk-UA"/>
        </w:rPr>
        <w:t xml:space="preserve">усунути негативні наслідки, відшкодувати матеріальну шкоду, заподіяну протиправним адміністративним актом, дією чи бездіяльністю </w:t>
      </w:r>
      <w:r w:rsidR="001C2078" w:rsidRPr="001C2078">
        <w:rPr>
          <w:sz w:val="28"/>
          <w:szCs w:val="28"/>
          <w:lang w:val="uk-UA" w:eastAsia="uk-UA"/>
        </w:rPr>
        <w:t>Управління капітального будівництва Чернігівської обласної державної адміністрації</w:t>
      </w:r>
      <w:r w:rsidRPr="000C6E2D">
        <w:rPr>
          <w:sz w:val="28"/>
          <w:szCs w:val="28"/>
          <w:lang w:val="uk-UA" w:eastAsia="uk-UA"/>
        </w:rPr>
        <w:t>, у порядку, визначеному законом;</w:t>
      </w:r>
    </w:p>
    <w:p w14:paraId="157ECFDF" w14:textId="622394DE" w:rsidR="00DC4E38" w:rsidRPr="000C6E2D" w:rsidRDefault="00DC4E38" w:rsidP="00046B91">
      <w:pPr>
        <w:spacing w:after="150"/>
        <w:ind w:firstLine="567"/>
        <w:jc w:val="both"/>
        <w:rPr>
          <w:sz w:val="28"/>
          <w:szCs w:val="28"/>
          <w:lang w:val="uk-UA" w:eastAsia="uk-UA"/>
        </w:rPr>
      </w:pPr>
      <w:bookmarkStart w:id="78" w:name="n99"/>
      <w:bookmarkEnd w:id="78"/>
      <w:r w:rsidRPr="000C6E2D">
        <w:rPr>
          <w:sz w:val="28"/>
          <w:szCs w:val="28"/>
          <w:lang w:val="uk-UA" w:eastAsia="uk-UA"/>
        </w:rPr>
        <w:lastRenderedPageBreak/>
        <w:t>6)</w:t>
      </w:r>
      <w:r w:rsidR="000F539F" w:rsidRPr="000C6E2D">
        <w:rPr>
          <w:sz w:val="28"/>
          <w:szCs w:val="28"/>
          <w:lang w:val="uk-UA" w:eastAsia="uk-UA"/>
        </w:rPr>
        <w:t> </w:t>
      </w:r>
      <w:r w:rsidRPr="000C6E2D">
        <w:rPr>
          <w:sz w:val="28"/>
          <w:szCs w:val="28"/>
          <w:lang w:val="uk-UA" w:eastAsia="uk-UA"/>
        </w:rPr>
        <w:t>визнати повністю або частково виконаний адміністративний акт протиправним, якщо його виконання призвело до настання незворотних правових наслідків.</w:t>
      </w:r>
    </w:p>
    <w:p w14:paraId="3CF9480C" w14:textId="77777777" w:rsidR="00DC4E38" w:rsidRPr="000C6E2D" w:rsidRDefault="00DC4E38" w:rsidP="00046B91">
      <w:pPr>
        <w:spacing w:after="150"/>
        <w:ind w:firstLine="567"/>
        <w:jc w:val="both"/>
        <w:rPr>
          <w:sz w:val="28"/>
          <w:szCs w:val="28"/>
          <w:lang w:val="uk-UA" w:eastAsia="uk-UA"/>
        </w:rPr>
      </w:pPr>
      <w:bookmarkStart w:id="79" w:name="n100"/>
      <w:bookmarkEnd w:id="79"/>
      <w:r w:rsidRPr="000C6E2D">
        <w:rPr>
          <w:sz w:val="28"/>
          <w:szCs w:val="28"/>
          <w:lang w:val="uk-UA" w:eastAsia="uk-UA"/>
        </w:rPr>
        <w:t>Висновок комісії підписують усі її члени, які брали участь у засіданні, на якому прийнято рішення за результатом розгляду скарги.</w:t>
      </w:r>
    </w:p>
    <w:p w14:paraId="424DCA61" w14:textId="77777777" w:rsidR="00DC4E38" w:rsidRPr="000C6E2D" w:rsidRDefault="00DC4E38" w:rsidP="00046B91">
      <w:pPr>
        <w:spacing w:after="150"/>
        <w:ind w:firstLine="567"/>
        <w:jc w:val="both"/>
        <w:rPr>
          <w:sz w:val="28"/>
          <w:szCs w:val="28"/>
          <w:lang w:val="uk-UA" w:eastAsia="uk-UA"/>
        </w:rPr>
      </w:pPr>
      <w:bookmarkStart w:id="80" w:name="n101"/>
      <w:bookmarkEnd w:id="80"/>
      <w:r w:rsidRPr="000C6E2D">
        <w:rPr>
          <w:sz w:val="28"/>
          <w:szCs w:val="28"/>
          <w:lang w:val="uk-UA" w:eastAsia="uk-UA"/>
        </w:rPr>
        <w:t>Якщо внаслідок звільнення члена комісії, який брав участь у відповідному засіданні комісії, його тимчасової непрацездатності або з інших поважних причин, пов’язаних із відповідним членом комісії, висновок комісії не може бути ним підписаний, у висновку зазначається причина такого непідписання.</w:t>
      </w:r>
    </w:p>
    <w:p w14:paraId="3D59B2CC" w14:textId="5985590E" w:rsidR="00DC4E38" w:rsidRPr="000C6E2D" w:rsidRDefault="003B0BC6" w:rsidP="00046B91">
      <w:pPr>
        <w:spacing w:after="150"/>
        <w:ind w:firstLine="567"/>
        <w:jc w:val="both"/>
        <w:rPr>
          <w:sz w:val="28"/>
          <w:szCs w:val="28"/>
          <w:lang w:val="uk-UA" w:eastAsia="uk-UA"/>
        </w:rPr>
      </w:pPr>
      <w:bookmarkStart w:id="81" w:name="n102"/>
      <w:bookmarkEnd w:id="81"/>
      <w:r w:rsidRPr="000C6E2D">
        <w:rPr>
          <w:sz w:val="28"/>
          <w:szCs w:val="28"/>
          <w:lang w:val="uk-UA" w:eastAsia="uk-UA"/>
        </w:rPr>
        <w:t>12</w:t>
      </w:r>
      <w:r w:rsidR="00DC4E38" w:rsidRPr="000C6E2D">
        <w:rPr>
          <w:sz w:val="28"/>
          <w:szCs w:val="28"/>
          <w:lang w:val="uk-UA" w:eastAsia="uk-UA"/>
        </w:rPr>
        <w:t>.</w:t>
      </w:r>
      <w:r w:rsidR="004F5565" w:rsidRPr="000C6E2D">
        <w:rPr>
          <w:sz w:val="28"/>
          <w:szCs w:val="28"/>
          <w:lang w:val="uk-UA" w:eastAsia="uk-UA"/>
        </w:rPr>
        <w:t> </w:t>
      </w:r>
      <w:r w:rsidR="00DC4E38" w:rsidRPr="000C6E2D">
        <w:rPr>
          <w:sz w:val="28"/>
          <w:szCs w:val="28"/>
          <w:lang w:val="uk-UA" w:eastAsia="uk-UA"/>
        </w:rPr>
        <w:t>Член комісії не може здійснювати розгляд скарги і підлягає відводу чи самовідводу за рішенням комісії за наявності обставин, що викликають чи можуть викликати сумнів у його неупередженості або об’єктивності.</w:t>
      </w:r>
    </w:p>
    <w:p w14:paraId="352D017E" w14:textId="77777777" w:rsidR="00DC4E38" w:rsidRPr="000C6E2D" w:rsidRDefault="00DC4E38" w:rsidP="00046B91">
      <w:pPr>
        <w:spacing w:after="150"/>
        <w:ind w:firstLine="567"/>
        <w:jc w:val="both"/>
        <w:rPr>
          <w:sz w:val="28"/>
          <w:szCs w:val="28"/>
          <w:lang w:val="uk-UA" w:eastAsia="uk-UA"/>
        </w:rPr>
      </w:pPr>
      <w:bookmarkStart w:id="82" w:name="n103"/>
      <w:bookmarkEnd w:id="82"/>
      <w:r w:rsidRPr="000C6E2D">
        <w:rPr>
          <w:sz w:val="28"/>
          <w:szCs w:val="28"/>
          <w:lang w:val="uk-UA" w:eastAsia="uk-UA"/>
        </w:rPr>
        <w:t>За наявності підстав для відводу чи самовідводу член комісії не бере участі в розгляді комісією скарги.</w:t>
      </w:r>
    </w:p>
    <w:p w14:paraId="1A9F2042" w14:textId="77777777" w:rsidR="00DC4E38" w:rsidRPr="000C6E2D" w:rsidRDefault="00DC4E38" w:rsidP="00046B91">
      <w:pPr>
        <w:spacing w:after="150"/>
        <w:ind w:firstLine="567"/>
        <w:jc w:val="both"/>
        <w:rPr>
          <w:sz w:val="28"/>
          <w:szCs w:val="28"/>
          <w:lang w:val="uk-UA" w:eastAsia="uk-UA"/>
        </w:rPr>
      </w:pPr>
      <w:bookmarkStart w:id="83" w:name="n104"/>
      <w:bookmarkEnd w:id="83"/>
      <w:r w:rsidRPr="000C6E2D">
        <w:rPr>
          <w:sz w:val="28"/>
          <w:szCs w:val="28"/>
          <w:lang w:val="uk-UA" w:eastAsia="uk-UA"/>
        </w:rPr>
        <w:t>Якщо внаслідок відводу чи самовідводу неможливо забезпечити повноважний склад комісії, розгляд відповідної скарги відкладається на інший час.</w:t>
      </w:r>
    </w:p>
    <w:p w14:paraId="65A54384" w14:textId="77777777" w:rsidR="00DC4E38" w:rsidRPr="000C6E2D" w:rsidRDefault="00DC4E38" w:rsidP="00046B91">
      <w:pPr>
        <w:spacing w:after="150"/>
        <w:ind w:firstLine="567"/>
        <w:jc w:val="both"/>
        <w:rPr>
          <w:sz w:val="28"/>
          <w:szCs w:val="28"/>
          <w:lang w:val="uk-UA" w:eastAsia="uk-UA"/>
        </w:rPr>
      </w:pPr>
      <w:bookmarkStart w:id="84" w:name="n105"/>
      <w:bookmarkEnd w:id="84"/>
      <w:r w:rsidRPr="000C6E2D">
        <w:rPr>
          <w:sz w:val="28"/>
          <w:szCs w:val="28"/>
          <w:lang w:val="uk-UA" w:eastAsia="uk-UA"/>
        </w:rPr>
        <w:t>Відомості про відвід чи самовідвід члена комісії зазначаються в протоколі засідання комісії.</w:t>
      </w:r>
    </w:p>
    <w:p w14:paraId="101BF9FF" w14:textId="1BDA953D" w:rsidR="00DC4E38" w:rsidRPr="000C6E2D" w:rsidRDefault="003B0BC6" w:rsidP="00046B91">
      <w:pPr>
        <w:spacing w:after="150"/>
        <w:ind w:firstLine="567"/>
        <w:jc w:val="both"/>
        <w:rPr>
          <w:sz w:val="28"/>
          <w:szCs w:val="28"/>
          <w:lang w:val="uk-UA" w:eastAsia="uk-UA"/>
        </w:rPr>
      </w:pPr>
      <w:bookmarkStart w:id="85" w:name="n106"/>
      <w:bookmarkEnd w:id="85"/>
      <w:r w:rsidRPr="000C6E2D">
        <w:rPr>
          <w:sz w:val="28"/>
          <w:szCs w:val="28"/>
          <w:lang w:val="uk-UA" w:eastAsia="uk-UA"/>
        </w:rPr>
        <w:t>13</w:t>
      </w:r>
      <w:r w:rsidR="00DC4E38" w:rsidRPr="000C6E2D">
        <w:rPr>
          <w:sz w:val="28"/>
          <w:szCs w:val="28"/>
          <w:lang w:val="uk-UA" w:eastAsia="uk-UA"/>
        </w:rPr>
        <w:t>.</w:t>
      </w:r>
      <w:r w:rsidR="004F5565" w:rsidRPr="000C6E2D">
        <w:rPr>
          <w:sz w:val="28"/>
          <w:szCs w:val="28"/>
          <w:lang w:val="uk-UA" w:eastAsia="uk-UA"/>
        </w:rPr>
        <w:t> </w:t>
      </w:r>
      <w:r w:rsidR="00DC4E38" w:rsidRPr="000C6E2D">
        <w:rPr>
          <w:sz w:val="28"/>
          <w:szCs w:val="28"/>
          <w:lang w:val="uk-UA" w:eastAsia="uk-UA"/>
        </w:rPr>
        <w:t xml:space="preserve">Організаційне, зокрема матеріально-технічне, забезпечення діяльності комісії, підготовку матеріалів для розгляду комісією скарг здійснює </w:t>
      </w:r>
      <w:r w:rsidR="00540FDC" w:rsidRPr="000C6E2D">
        <w:rPr>
          <w:sz w:val="28"/>
          <w:szCs w:val="28"/>
          <w:lang w:val="uk-UA" w:eastAsia="uk-UA"/>
        </w:rPr>
        <w:t>Управління капітального будівництва</w:t>
      </w:r>
      <w:r w:rsidR="003F2DD1" w:rsidRPr="000C6E2D">
        <w:rPr>
          <w:sz w:val="28"/>
          <w:szCs w:val="28"/>
          <w:lang w:val="uk-UA" w:eastAsia="uk-UA"/>
        </w:rPr>
        <w:t xml:space="preserve"> Чернігівської обласної державної адміністрації</w:t>
      </w:r>
      <w:r w:rsidR="00DC4E38" w:rsidRPr="000C6E2D">
        <w:rPr>
          <w:sz w:val="28"/>
          <w:szCs w:val="28"/>
          <w:lang w:val="uk-UA" w:eastAsia="uk-UA"/>
        </w:rPr>
        <w:t>.</w:t>
      </w:r>
    </w:p>
    <w:p w14:paraId="1C52535A" w14:textId="7CC7E8B5" w:rsidR="00DC4E38" w:rsidRPr="000C6E2D" w:rsidRDefault="003B0BC6" w:rsidP="00046B91">
      <w:pPr>
        <w:spacing w:after="150"/>
        <w:ind w:firstLine="567"/>
        <w:jc w:val="both"/>
        <w:rPr>
          <w:sz w:val="28"/>
          <w:szCs w:val="28"/>
          <w:lang w:val="uk-UA" w:eastAsia="uk-UA"/>
        </w:rPr>
      </w:pPr>
      <w:bookmarkStart w:id="86" w:name="n107"/>
      <w:bookmarkEnd w:id="86"/>
      <w:r w:rsidRPr="000C6E2D">
        <w:rPr>
          <w:sz w:val="28"/>
          <w:szCs w:val="28"/>
          <w:lang w:val="uk-UA" w:eastAsia="uk-UA"/>
        </w:rPr>
        <w:t>14</w:t>
      </w:r>
      <w:r w:rsidR="00DC4E38" w:rsidRPr="000C6E2D">
        <w:rPr>
          <w:sz w:val="28"/>
          <w:szCs w:val="28"/>
          <w:lang w:val="uk-UA" w:eastAsia="uk-UA"/>
        </w:rPr>
        <w:t>.</w:t>
      </w:r>
      <w:r w:rsidR="004F5565" w:rsidRPr="000C6E2D">
        <w:rPr>
          <w:sz w:val="28"/>
          <w:szCs w:val="28"/>
          <w:lang w:val="uk-UA" w:eastAsia="uk-UA"/>
        </w:rPr>
        <w:t> </w:t>
      </w:r>
      <w:r w:rsidR="001C2078" w:rsidRPr="001C2078">
        <w:rPr>
          <w:sz w:val="28"/>
          <w:szCs w:val="28"/>
          <w:lang w:val="uk-UA" w:eastAsia="uk-UA"/>
        </w:rPr>
        <w:t xml:space="preserve">Управління капітального будівництва Чернігівської обласної державної адміністрації </w:t>
      </w:r>
      <w:r w:rsidR="00DC4E38" w:rsidRPr="000C6E2D">
        <w:rPr>
          <w:sz w:val="28"/>
          <w:szCs w:val="28"/>
          <w:lang w:val="uk-UA" w:eastAsia="uk-UA"/>
        </w:rPr>
        <w:t>організовує облік справ за результатом розгляду скарг та узагальнює практику розгляду таких справ.</w:t>
      </w:r>
      <w:r w:rsidR="00822386" w:rsidRPr="000C6E2D">
        <w:rPr>
          <w:sz w:val="28"/>
          <w:szCs w:val="28"/>
          <w:lang w:val="uk-UA" w:eastAsia="uk-UA"/>
        </w:rPr>
        <w:t xml:space="preserve"> </w:t>
      </w:r>
      <w:r w:rsidR="001C2078">
        <w:rPr>
          <w:sz w:val="28"/>
          <w:szCs w:val="28"/>
          <w:lang w:val="uk-UA" w:eastAsia="uk-UA"/>
        </w:rPr>
        <w:t xml:space="preserve"> </w:t>
      </w:r>
    </w:p>
    <w:p w14:paraId="1D546183" w14:textId="1F196B53" w:rsidR="00DC4E38" w:rsidRPr="000C6E2D" w:rsidRDefault="00DC4E38" w:rsidP="00046B91">
      <w:pPr>
        <w:spacing w:after="150"/>
        <w:ind w:firstLine="567"/>
        <w:jc w:val="both"/>
        <w:rPr>
          <w:sz w:val="28"/>
          <w:szCs w:val="28"/>
          <w:lang w:val="uk-UA" w:eastAsia="uk-UA"/>
        </w:rPr>
      </w:pPr>
      <w:bookmarkStart w:id="87" w:name="n108"/>
      <w:bookmarkEnd w:id="87"/>
      <w:r w:rsidRPr="000C6E2D">
        <w:rPr>
          <w:sz w:val="28"/>
          <w:szCs w:val="28"/>
          <w:lang w:val="uk-UA" w:eastAsia="uk-UA"/>
        </w:rPr>
        <w:t>Діловодство у справах, що розглядаються комісією, ведеться в порядку, встановленому законодавством для органів державної влади.</w:t>
      </w:r>
    </w:p>
    <w:p w14:paraId="7101DAAF" w14:textId="07877A15" w:rsidR="004F5565" w:rsidRPr="000C6E2D" w:rsidRDefault="004F5565" w:rsidP="003F2DD1">
      <w:pPr>
        <w:pStyle w:val="a9"/>
        <w:spacing w:after="120"/>
        <w:ind w:firstLine="567"/>
        <w:rPr>
          <w:lang w:eastAsia="uk-UA"/>
        </w:rPr>
      </w:pPr>
      <w:bookmarkStart w:id="88" w:name="n109"/>
      <w:bookmarkEnd w:id="88"/>
      <w:r w:rsidRPr="000C6E2D">
        <w:rPr>
          <w:lang w:eastAsia="uk-UA"/>
        </w:rPr>
        <w:t xml:space="preserve">Порядок реєстрації </w:t>
      </w:r>
      <w:r w:rsidR="00C05D45" w:rsidRPr="000C6E2D">
        <w:rPr>
          <w:lang w:eastAsia="uk-UA"/>
        </w:rPr>
        <w:t xml:space="preserve">та зберігання справ, </w:t>
      </w:r>
      <w:r w:rsidRPr="000C6E2D">
        <w:rPr>
          <w:lang w:eastAsia="uk-UA"/>
        </w:rPr>
        <w:t xml:space="preserve">зразки форм документів, необхідних для роботи комісії, затверджуються </w:t>
      </w:r>
      <w:r w:rsidR="001C2078" w:rsidRPr="001C2078">
        <w:rPr>
          <w:lang w:eastAsia="uk-UA"/>
        </w:rPr>
        <w:t>Управління</w:t>
      </w:r>
      <w:r w:rsidR="001C2078">
        <w:rPr>
          <w:lang w:eastAsia="uk-UA"/>
        </w:rPr>
        <w:t>м</w:t>
      </w:r>
      <w:r w:rsidR="001C2078" w:rsidRPr="001C2078">
        <w:rPr>
          <w:lang w:eastAsia="uk-UA"/>
        </w:rPr>
        <w:t xml:space="preserve"> капітального будівництва Чернігівської обласної державної адміністрації</w:t>
      </w:r>
      <w:r w:rsidRPr="000C6E2D">
        <w:rPr>
          <w:lang w:eastAsia="uk-UA"/>
        </w:rPr>
        <w:t>.</w:t>
      </w:r>
      <w:r w:rsidR="001C2078">
        <w:rPr>
          <w:lang w:eastAsia="uk-UA"/>
        </w:rPr>
        <w:t xml:space="preserve"> </w:t>
      </w:r>
    </w:p>
    <w:p w14:paraId="79318F54" w14:textId="079137B2" w:rsidR="00DC4E38" w:rsidRDefault="003B0BC6" w:rsidP="00046B91">
      <w:pPr>
        <w:spacing w:after="150"/>
        <w:ind w:firstLine="567"/>
        <w:jc w:val="both"/>
        <w:rPr>
          <w:sz w:val="28"/>
          <w:szCs w:val="28"/>
          <w:lang w:val="uk-UA" w:eastAsia="uk-UA"/>
        </w:rPr>
      </w:pPr>
      <w:bookmarkStart w:id="89" w:name="n110"/>
      <w:bookmarkEnd w:id="89"/>
      <w:r w:rsidRPr="000C6E2D">
        <w:rPr>
          <w:sz w:val="28"/>
          <w:szCs w:val="28"/>
          <w:lang w:val="uk-UA" w:eastAsia="uk-UA"/>
        </w:rPr>
        <w:t>15.</w:t>
      </w:r>
      <w:r w:rsidR="00622126" w:rsidRPr="000C6E2D">
        <w:rPr>
          <w:sz w:val="28"/>
          <w:szCs w:val="28"/>
          <w:lang w:val="uk-UA" w:eastAsia="uk-UA"/>
        </w:rPr>
        <w:t> </w:t>
      </w:r>
      <w:r w:rsidR="00DC4E38" w:rsidRPr="000C6E2D">
        <w:rPr>
          <w:sz w:val="28"/>
          <w:szCs w:val="28"/>
          <w:lang w:val="uk-UA" w:eastAsia="uk-UA"/>
        </w:rPr>
        <w:t xml:space="preserve">Матеріали справи повинні містити скаргу особи, копії документів, доданих до скарги, акт </w:t>
      </w:r>
      <w:r w:rsidR="001C2078" w:rsidRPr="001C2078">
        <w:rPr>
          <w:sz w:val="28"/>
          <w:szCs w:val="28"/>
          <w:lang w:val="uk-UA" w:eastAsia="uk-UA"/>
        </w:rPr>
        <w:t>Управління капітального будівництва Чернігівської обласної державної адміністрації</w:t>
      </w:r>
      <w:r w:rsidR="00DC4E38" w:rsidRPr="000C6E2D">
        <w:rPr>
          <w:sz w:val="28"/>
          <w:szCs w:val="28"/>
          <w:lang w:val="uk-UA" w:eastAsia="uk-UA"/>
        </w:rPr>
        <w:t xml:space="preserve">, який оскаржується, </w:t>
      </w:r>
      <w:r w:rsidR="00B0009B" w:rsidRPr="000C6E2D">
        <w:rPr>
          <w:sz w:val="28"/>
          <w:szCs w:val="28"/>
          <w:lang w:val="uk-UA" w:eastAsia="uk-UA"/>
        </w:rPr>
        <w:t>або його засвідчена належним чином копія (</w:t>
      </w:r>
      <w:r w:rsidR="001F245A">
        <w:rPr>
          <w:sz w:val="28"/>
          <w:szCs w:val="28"/>
          <w:lang w:val="uk-UA" w:eastAsia="uk-UA"/>
        </w:rPr>
        <w:t>у</w:t>
      </w:r>
      <w:r w:rsidR="00B0009B" w:rsidRPr="000C6E2D">
        <w:rPr>
          <w:sz w:val="28"/>
          <w:szCs w:val="28"/>
          <w:lang w:val="uk-UA" w:eastAsia="uk-UA"/>
        </w:rPr>
        <w:t xml:space="preserve"> разі неможливості надання акта, що зумовлено особливостями зберігання оригіналу згідно з чинним законодавством)</w:t>
      </w:r>
      <w:r w:rsidR="00A64FC1" w:rsidRPr="000C6E2D">
        <w:rPr>
          <w:sz w:val="28"/>
          <w:szCs w:val="28"/>
          <w:lang w:val="uk-UA" w:eastAsia="uk-UA"/>
        </w:rPr>
        <w:t xml:space="preserve">, </w:t>
      </w:r>
      <w:r w:rsidR="00DC4E38" w:rsidRPr="000C6E2D">
        <w:rPr>
          <w:sz w:val="28"/>
          <w:szCs w:val="28"/>
          <w:lang w:val="uk-UA" w:eastAsia="uk-UA"/>
        </w:rPr>
        <w:t>дані про повідомлення учасників адміністративного провадження про початок адміністративного провадження, докази, зібрані під час розгляду справи, та інші документи в цій справі, висновок та протокол засідання комісії.</w:t>
      </w:r>
    </w:p>
    <w:p w14:paraId="5A91DF3F" w14:textId="77777777" w:rsidR="001F245A" w:rsidRPr="001F245A" w:rsidRDefault="001F245A" w:rsidP="001F245A">
      <w:pPr>
        <w:ind w:firstLine="567"/>
        <w:jc w:val="both"/>
        <w:rPr>
          <w:sz w:val="8"/>
          <w:szCs w:val="28"/>
          <w:lang w:val="uk-UA" w:eastAsia="uk-UA"/>
        </w:rPr>
      </w:pPr>
    </w:p>
    <w:p w14:paraId="078CA884" w14:textId="77777777" w:rsidR="001C2078" w:rsidRDefault="00540FDC" w:rsidP="001F245A">
      <w:pPr>
        <w:jc w:val="both"/>
        <w:rPr>
          <w:sz w:val="28"/>
          <w:szCs w:val="28"/>
          <w:lang w:val="uk-UA" w:eastAsia="uk-UA"/>
        </w:rPr>
      </w:pPr>
      <w:r w:rsidRPr="000C6E2D">
        <w:rPr>
          <w:sz w:val="28"/>
          <w:szCs w:val="28"/>
          <w:lang w:val="uk-UA" w:eastAsia="uk-UA"/>
        </w:rPr>
        <w:t xml:space="preserve">Начальник </w:t>
      </w:r>
      <w:r w:rsidR="001C2078">
        <w:rPr>
          <w:sz w:val="28"/>
          <w:szCs w:val="28"/>
          <w:lang w:val="uk-UA" w:eastAsia="uk-UA"/>
        </w:rPr>
        <w:t xml:space="preserve">відділу юридичного </w:t>
      </w:r>
    </w:p>
    <w:p w14:paraId="5D065558" w14:textId="0F5DA5DB" w:rsidR="00E258F9" w:rsidRPr="000C6E2D" w:rsidRDefault="001C2078" w:rsidP="001F245A">
      <w:pPr>
        <w:jc w:val="both"/>
        <w:rPr>
          <w:sz w:val="28"/>
          <w:szCs w:val="28"/>
          <w:lang w:val="uk-UA" w:eastAsia="uk-UA"/>
        </w:rPr>
      </w:pPr>
      <w:r>
        <w:rPr>
          <w:sz w:val="28"/>
          <w:szCs w:val="28"/>
          <w:lang w:val="uk-UA" w:eastAsia="uk-UA"/>
        </w:rPr>
        <w:t xml:space="preserve">забезпечення </w:t>
      </w:r>
      <w:r w:rsidR="00540FDC" w:rsidRPr="000C6E2D">
        <w:rPr>
          <w:sz w:val="28"/>
          <w:szCs w:val="28"/>
          <w:lang w:val="uk-UA" w:eastAsia="uk-UA"/>
        </w:rPr>
        <w:t>Управління</w:t>
      </w:r>
      <w:r w:rsidR="00E258F9" w:rsidRPr="000C6E2D">
        <w:rPr>
          <w:sz w:val="28"/>
          <w:szCs w:val="28"/>
          <w:lang w:val="uk-UA" w:eastAsia="uk-UA"/>
        </w:rPr>
        <w:t xml:space="preserve"> </w:t>
      </w:r>
      <w:r w:rsidR="00540FDC" w:rsidRPr="000C6E2D">
        <w:rPr>
          <w:sz w:val="28"/>
          <w:szCs w:val="28"/>
          <w:lang w:val="uk-UA" w:eastAsia="uk-UA"/>
        </w:rPr>
        <w:t>капітального</w:t>
      </w:r>
    </w:p>
    <w:p w14:paraId="1684180A" w14:textId="77777777" w:rsidR="00E258F9" w:rsidRPr="000C6E2D" w:rsidRDefault="00E258F9" w:rsidP="001F245A">
      <w:pPr>
        <w:jc w:val="both"/>
        <w:rPr>
          <w:sz w:val="28"/>
          <w:szCs w:val="28"/>
          <w:lang w:val="uk-UA" w:eastAsia="uk-UA"/>
        </w:rPr>
      </w:pPr>
      <w:r w:rsidRPr="000C6E2D">
        <w:rPr>
          <w:sz w:val="28"/>
          <w:szCs w:val="28"/>
          <w:lang w:val="uk-UA" w:eastAsia="uk-UA"/>
        </w:rPr>
        <w:t>б</w:t>
      </w:r>
      <w:r w:rsidR="00540FDC" w:rsidRPr="000C6E2D">
        <w:rPr>
          <w:sz w:val="28"/>
          <w:szCs w:val="28"/>
          <w:lang w:val="uk-UA" w:eastAsia="uk-UA"/>
        </w:rPr>
        <w:t>удівництва</w:t>
      </w:r>
      <w:r w:rsidRPr="000C6E2D">
        <w:rPr>
          <w:sz w:val="28"/>
          <w:szCs w:val="28"/>
          <w:lang w:val="uk-UA" w:eastAsia="uk-UA"/>
        </w:rPr>
        <w:t xml:space="preserve"> </w:t>
      </w:r>
      <w:r w:rsidR="00C05D45" w:rsidRPr="000C6E2D">
        <w:rPr>
          <w:sz w:val="28"/>
          <w:szCs w:val="28"/>
          <w:lang w:val="uk-UA" w:eastAsia="uk-UA"/>
        </w:rPr>
        <w:t>обласної державної</w:t>
      </w:r>
    </w:p>
    <w:p w14:paraId="34B2AE17" w14:textId="6E8B3279" w:rsidR="00C05D45" w:rsidRPr="000C6E2D" w:rsidRDefault="00C05D45" w:rsidP="001F245A">
      <w:pPr>
        <w:jc w:val="both"/>
        <w:rPr>
          <w:sz w:val="28"/>
          <w:szCs w:val="28"/>
          <w:lang w:val="uk-UA" w:eastAsia="uk-UA"/>
        </w:rPr>
      </w:pPr>
      <w:r w:rsidRPr="000C6E2D">
        <w:rPr>
          <w:sz w:val="28"/>
          <w:szCs w:val="28"/>
          <w:lang w:val="uk-UA" w:eastAsia="uk-UA"/>
        </w:rPr>
        <w:t>адміністрації</w:t>
      </w:r>
      <w:r w:rsidR="00540FDC" w:rsidRPr="000C6E2D">
        <w:rPr>
          <w:sz w:val="28"/>
          <w:szCs w:val="28"/>
          <w:lang w:val="uk-UA" w:eastAsia="uk-UA"/>
        </w:rPr>
        <w:tab/>
      </w:r>
      <w:r w:rsidR="00E258F9" w:rsidRPr="000C6E2D">
        <w:rPr>
          <w:sz w:val="28"/>
          <w:szCs w:val="28"/>
          <w:lang w:val="uk-UA" w:eastAsia="uk-UA"/>
        </w:rPr>
        <w:tab/>
      </w:r>
      <w:r w:rsidR="00E258F9" w:rsidRPr="000C6E2D">
        <w:rPr>
          <w:sz w:val="28"/>
          <w:szCs w:val="28"/>
          <w:lang w:val="uk-UA" w:eastAsia="uk-UA"/>
        </w:rPr>
        <w:tab/>
      </w:r>
      <w:r w:rsidR="00E258F9" w:rsidRPr="000C6E2D">
        <w:rPr>
          <w:sz w:val="28"/>
          <w:szCs w:val="28"/>
          <w:lang w:val="uk-UA" w:eastAsia="uk-UA"/>
        </w:rPr>
        <w:tab/>
      </w:r>
      <w:r w:rsidR="00E258F9" w:rsidRPr="000C6E2D">
        <w:rPr>
          <w:sz w:val="28"/>
          <w:szCs w:val="28"/>
          <w:lang w:val="uk-UA" w:eastAsia="uk-UA"/>
        </w:rPr>
        <w:tab/>
      </w:r>
      <w:r w:rsidR="00E258F9" w:rsidRPr="000C6E2D">
        <w:rPr>
          <w:sz w:val="28"/>
          <w:szCs w:val="28"/>
          <w:lang w:val="uk-UA" w:eastAsia="uk-UA"/>
        </w:rPr>
        <w:tab/>
      </w:r>
      <w:r w:rsidR="00540FDC" w:rsidRPr="000C6E2D">
        <w:rPr>
          <w:sz w:val="28"/>
          <w:szCs w:val="28"/>
          <w:lang w:val="uk-UA" w:eastAsia="uk-UA"/>
        </w:rPr>
        <w:tab/>
      </w:r>
      <w:r w:rsidR="001C2078">
        <w:rPr>
          <w:sz w:val="28"/>
          <w:szCs w:val="28"/>
          <w:lang w:val="uk-UA" w:eastAsia="uk-UA"/>
        </w:rPr>
        <w:t xml:space="preserve">                Юлія ТКАЧЕНКО</w:t>
      </w:r>
    </w:p>
    <w:sectPr w:rsidR="00C05D45" w:rsidRPr="000C6E2D" w:rsidSect="001F245A">
      <w:headerReference w:type="even" r:id="rId14"/>
      <w:headerReference w:type="default" r:id="rId15"/>
      <w:footerReference w:type="first" r:id="rId16"/>
      <w:pgSz w:w="11907" w:h="16840" w:code="9"/>
      <w:pgMar w:top="568" w:right="567" w:bottom="709" w:left="1418" w:header="567"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3A82F" w14:textId="77777777" w:rsidR="007B401B" w:rsidRDefault="007B401B">
      <w:r>
        <w:separator/>
      </w:r>
    </w:p>
  </w:endnote>
  <w:endnote w:type="continuationSeparator" w:id="0">
    <w:p w14:paraId="68880317" w14:textId="77777777" w:rsidR="007B401B" w:rsidRDefault="007B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UkrainianAcademy">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5456" w14:textId="77777777" w:rsidR="0012105F" w:rsidRDefault="0012105F">
    <w:pPr>
      <w:pStyle w:val="a6"/>
      <w:tabs>
        <w:tab w:val="center" w:pos="4785"/>
        <w:tab w:val="right" w:pos="95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62230" w14:textId="77777777" w:rsidR="007B401B" w:rsidRDefault="007B401B">
      <w:r>
        <w:separator/>
      </w:r>
    </w:p>
  </w:footnote>
  <w:footnote w:type="continuationSeparator" w:id="0">
    <w:p w14:paraId="5556119A" w14:textId="77777777" w:rsidR="007B401B" w:rsidRDefault="007B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899F" w14:textId="77777777" w:rsidR="0012105F" w:rsidRDefault="0012105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928BC6" w14:textId="77777777" w:rsidR="0012105F" w:rsidRDefault="001210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301265"/>
      <w:docPartObj>
        <w:docPartGallery w:val="Page Numbers (Top of Page)"/>
        <w:docPartUnique/>
      </w:docPartObj>
    </w:sdtPr>
    <w:sdtEndPr/>
    <w:sdtContent>
      <w:p w14:paraId="1B8CD7E0" w14:textId="16A2CD86" w:rsidR="003914B3" w:rsidRDefault="003914B3">
        <w:pPr>
          <w:pStyle w:val="a4"/>
          <w:jc w:val="center"/>
        </w:pPr>
        <w:r>
          <w:fldChar w:fldCharType="begin"/>
        </w:r>
        <w:r>
          <w:instrText>PAGE   \* MERGEFORMAT</w:instrText>
        </w:r>
        <w:r>
          <w:fldChar w:fldCharType="separate"/>
        </w:r>
        <w:r w:rsidR="00504951" w:rsidRPr="00504951">
          <w:rPr>
            <w:noProof/>
            <w:lang w:val="uk-UA"/>
          </w:rPr>
          <w:t>6</w:t>
        </w:r>
        <w:r>
          <w:fldChar w:fldCharType="end"/>
        </w:r>
      </w:p>
    </w:sdtContent>
  </w:sdt>
  <w:p w14:paraId="468A814C" w14:textId="77777777" w:rsidR="003914B3" w:rsidRDefault="003914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13E5"/>
    <w:multiLevelType w:val="singleLevel"/>
    <w:tmpl w:val="F2065AD8"/>
    <w:lvl w:ilvl="0">
      <w:start w:val="1"/>
      <w:numFmt w:val="decimal"/>
      <w:lvlText w:val="%1."/>
      <w:legacy w:legacy="1" w:legacySpace="0" w:legacyIndent="288"/>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9F"/>
    <w:rsid w:val="000230FB"/>
    <w:rsid w:val="0002325F"/>
    <w:rsid w:val="000254AD"/>
    <w:rsid w:val="00031F87"/>
    <w:rsid w:val="00046504"/>
    <w:rsid w:val="00046B91"/>
    <w:rsid w:val="00065C20"/>
    <w:rsid w:val="000676A7"/>
    <w:rsid w:val="000715B9"/>
    <w:rsid w:val="000751C3"/>
    <w:rsid w:val="0007540F"/>
    <w:rsid w:val="0007618E"/>
    <w:rsid w:val="0009689D"/>
    <w:rsid w:val="000B459F"/>
    <w:rsid w:val="000C5E62"/>
    <w:rsid w:val="000C6E2D"/>
    <w:rsid w:val="000C76F7"/>
    <w:rsid w:val="000F01BF"/>
    <w:rsid w:val="000F539F"/>
    <w:rsid w:val="0010394F"/>
    <w:rsid w:val="001103FB"/>
    <w:rsid w:val="0011255A"/>
    <w:rsid w:val="001135DE"/>
    <w:rsid w:val="00120316"/>
    <w:rsid w:val="0012105F"/>
    <w:rsid w:val="00122A0C"/>
    <w:rsid w:val="001427EB"/>
    <w:rsid w:val="00150C57"/>
    <w:rsid w:val="00151A92"/>
    <w:rsid w:val="00167438"/>
    <w:rsid w:val="00183273"/>
    <w:rsid w:val="0019489E"/>
    <w:rsid w:val="001C187F"/>
    <w:rsid w:val="001C2078"/>
    <w:rsid w:val="001C2D24"/>
    <w:rsid w:val="001D69BA"/>
    <w:rsid w:val="001E3498"/>
    <w:rsid w:val="001E3562"/>
    <w:rsid w:val="001E3B83"/>
    <w:rsid w:val="001E54FF"/>
    <w:rsid w:val="001F245A"/>
    <w:rsid w:val="001F579E"/>
    <w:rsid w:val="0020307B"/>
    <w:rsid w:val="00203BE5"/>
    <w:rsid w:val="00205D3F"/>
    <w:rsid w:val="00224941"/>
    <w:rsid w:val="00227894"/>
    <w:rsid w:val="002301E9"/>
    <w:rsid w:val="00231A26"/>
    <w:rsid w:val="002358C9"/>
    <w:rsid w:val="00237F4B"/>
    <w:rsid w:val="00240234"/>
    <w:rsid w:val="00242D2B"/>
    <w:rsid w:val="00254C72"/>
    <w:rsid w:val="002568F6"/>
    <w:rsid w:val="00257758"/>
    <w:rsid w:val="0026196D"/>
    <w:rsid w:val="002705FB"/>
    <w:rsid w:val="00270725"/>
    <w:rsid w:val="002718B0"/>
    <w:rsid w:val="00287601"/>
    <w:rsid w:val="002922C5"/>
    <w:rsid w:val="002A247B"/>
    <w:rsid w:val="002B5ED2"/>
    <w:rsid w:val="002B7D3C"/>
    <w:rsid w:val="002C029B"/>
    <w:rsid w:val="002C6844"/>
    <w:rsid w:val="002D7BEF"/>
    <w:rsid w:val="002E0E4F"/>
    <w:rsid w:val="002E2B7F"/>
    <w:rsid w:val="002F35A0"/>
    <w:rsid w:val="00303C78"/>
    <w:rsid w:val="00305C49"/>
    <w:rsid w:val="003462BB"/>
    <w:rsid w:val="00350C63"/>
    <w:rsid w:val="003523CC"/>
    <w:rsid w:val="003559FE"/>
    <w:rsid w:val="003914B3"/>
    <w:rsid w:val="003948C7"/>
    <w:rsid w:val="003A0D0B"/>
    <w:rsid w:val="003A62D1"/>
    <w:rsid w:val="003B0BC6"/>
    <w:rsid w:val="003B1F9F"/>
    <w:rsid w:val="003D069B"/>
    <w:rsid w:val="003D2D37"/>
    <w:rsid w:val="003D7D55"/>
    <w:rsid w:val="003E37DA"/>
    <w:rsid w:val="003F2DD1"/>
    <w:rsid w:val="003F5669"/>
    <w:rsid w:val="004174AB"/>
    <w:rsid w:val="00420AC7"/>
    <w:rsid w:val="00422E66"/>
    <w:rsid w:val="0043744B"/>
    <w:rsid w:val="00442151"/>
    <w:rsid w:val="00461453"/>
    <w:rsid w:val="004A2C01"/>
    <w:rsid w:val="004B0C83"/>
    <w:rsid w:val="004C29E7"/>
    <w:rsid w:val="004C2EFA"/>
    <w:rsid w:val="004D731B"/>
    <w:rsid w:val="004E0036"/>
    <w:rsid w:val="004E07EE"/>
    <w:rsid w:val="004F0861"/>
    <w:rsid w:val="004F5565"/>
    <w:rsid w:val="00504951"/>
    <w:rsid w:val="005075C8"/>
    <w:rsid w:val="005136A3"/>
    <w:rsid w:val="00513DCD"/>
    <w:rsid w:val="00533196"/>
    <w:rsid w:val="005363F9"/>
    <w:rsid w:val="00540FDC"/>
    <w:rsid w:val="00553364"/>
    <w:rsid w:val="00563339"/>
    <w:rsid w:val="005A128C"/>
    <w:rsid w:val="005A2DAA"/>
    <w:rsid w:val="005A6AA6"/>
    <w:rsid w:val="005A7390"/>
    <w:rsid w:val="005C4626"/>
    <w:rsid w:val="005D19A1"/>
    <w:rsid w:val="005D21A6"/>
    <w:rsid w:val="005F3353"/>
    <w:rsid w:val="005F3478"/>
    <w:rsid w:val="00622126"/>
    <w:rsid w:val="00625F6C"/>
    <w:rsid w:val="00632909"/>
    <w:rsid w:val="00646D25"/>
    <w:rsid w:val="00670FAC"/>
    <w:rsid w:val="006935E0"/>
    <w:rsid w:val="006A14C6"/>
    <w:rsid w:val="006A3644"/>
    <w:rsid w:val="006A41EC"/>
    <w:rsid w:val="006B451E"/>
    <w:rsid w:val="006E7494"/>
    <w:rsid w:val="006F049D"/>
    <w:rsid w:val="00713BD4"/>
    <w:rsid w:val="0071650B"/>
    <w:rsid w:val="00717312"/>
    <w:rsid w:val="00717A82"/>
    <w:rsid w:val="00723CB8"/>
    <w:rsid w:val="0072699B"/>
    <w:rsid w:val="00733209"/>
    <w:rsid w:val="00744717"/>
    <w:rsid w:val="00754BD7"/>
    <w:rsid w:val="00754C14"/>
    <w:rsid w:val="00757A5D"/>
    <w:rsid w:val="0076252D"/>
    <w:rsid w:val="00767563"/>
    <w:rsid w:val="007727F4"/>
    <w:rsid w:val="0079621B"/>
    <w:rsid w:val="007A2B71"/>
    <w:rsid w:val="007B0790"/>
    <w:rsid w:val="007B401B"/>
    <w:rsid w:val="007C329F"/>
    <w:rsid w:val="007C4F31"/>
    <w:rsid w:val="007D044E"/>
    <w:rsid w:val="007D104C"/>
    <w:rsid w:val="007D5213"/>
    <w:rsid w:val="007E14A2"/>
    <w:rsid w:val="007E14FE"/>
    <w:rsid w:val="007F209E"/>
    <w:rsid w:val="007F79E0"/>
    <w:rsid w:val="00813EDB"/>
    <w:rsid w:val="008147E0"/>
    <w:rsid w:val="00822386"/>
    <w:rsid w:val="00830C91"/>
    <w:rsid w:val="008311DC"/>
    <w:rsid w:val="00850B78"/>
    <w:rsid w:val="00850CA1"/>
    <w:rsid w:val="008801F2"/>
    <w:rsid w:val="008B3770"/>
    <w:rsid w:val="008C2952"/>
    <w:rsid w:val="008E168A"/>
    <w:rsid w:val="008E4204"/>
    <w:rsid w:val="008E4EE8"/>
    <w:rsid w:val="008F15DB"/>
    <w:rsid w:val="009050CB"/>
    <w:rsid w:val="009130A3"/>
    <w:rsid w:val="00921125"/>
    <w:rsid w:val="009319C4"/>
    <w:rsid w:val="00933CD3"/>
    <w:rsid w:val="0093591F"/>
    <w:rsid w:val="0094324F"/>
    <w:rsid w:val="009465F0"/>
    <w:rsid w:val="00956879"/>
    <w:rsid w:val="00961CCC"/>
    <w:rsid w:val="009659CB"/>
    <w:rsid w:val="009772D3"/>
    <w:rsid w:val="00980EFD"/>
    <w:rsid w:val="0098164C"/>
    <w:rsid w:val="009958AB"/>
    <w:rsid w:val="009A6B3D"/>
    <w:rsid w:val="009A717E"/>
    <w:rsid w:val="009C03FD"/>
    <w:rsid w:val="009C3886"/>
    <w:rsid w:val="009E2C97"/>
    <w:rsid w:val="009F2E16"/>
    <w:rsid w:val="00A057B1"/>
    <w:rsid w:val="00A101BC"/>
    <w:rsid w:val="00A237DA"/>
    <w:rsid w:val="00A35AA6"/>
    <w:rsid w:val="00A43198"/>
    <w:rsid w:val="00A50754"/>
    <w:rsid w:val="00A50C1C"/>
    <w:rsid w:val="00A5561B"/>
    <w:rsid w:val="00A56B87"/>
    <w:rsid w:val="00A60F68"/>
    <w:rsid w:val="00A64FC1"/>
    <w:rsid w:val="00A73A31"/>
    <w:rsid w:val="00A86B2A"/>
    <w:rsid w:val="00AA208B"/>
    <w:rsid w:val="00AA692A"/>
    <w:rsid w:val="00AB6814"/>
    <w:rsid w:val="00AC261C"/>
    <w:rsid w:val="00AD5AE9"/>
    <w:rsid w:val="00AD7041"/>
    <w:rsid w:val="00AE3144"/>
    <w:rsid w:val="00B0009B"/>
    <w:rsid w:val="00B11550"/>
    <w:rsid w:val="00B141CA"/>
    <w:rsid w:val="00B23335"/>
    <w:rsid w:val="00B235B3"/>
    <w:rsid w:val="00B2659A"/>
    <w:rsid w:val="00B32C36"/>
    <w:rsid w:val="00B34FDA"/>
    <w:rsid w:val="00B3685B"/>
    <w:rsid w:val="00B37449"/>
    <w:rsid w:val="00B5101D"/>
    <w:rsid w:val="00B563AC"/>
    <w:rsid w:val="00B56DF4"/>
    <w:rsid w:val="00B61E20"/>
    <w:rsid w:val="00B70CA3"/>
    <w:rsid w:val="00B81A0E"/>
    <w:rsid w:val="00B84C47"/>
    <w:rsid w:val="00B87AB2"/>
    <w:rsid w:val="00B87ABE"/>
    <w:rsid w:val="00BA3E74"/>
    <w:rsid w:val="00BB67CE"/>
    <w:rsid w:val="00BB713A"/>
    <w:rsid w:val="00BC3F9D"/>
    <w:rsid w:val="00BE6C5E"/>
    <w:rsid w:val="00C05D45"/>
    <w:rsid w:val="00C12CB6"/>
    <w:rsid w:val="00C1485B"/>
    <w:rsid w:val="00C14A40"/>
    <w:rsid w:val="00C27A3A"/>
    <w:rsid w:val="00C416E4"/>
    <w:rsid w:val="00C51905"/>
    <w:rsid w:val="00C551DF"/>
    <w:rsid w:val="00C55E14"/>
    <w:rsid w:val="00C56A5D"/>
    <w:rsid w:val="00C7195D"/>
    <w:rsid w:val="00C74137"/>
    <w:rsid w:val="00CA3A66"/>
    <w:rsid w:val="00CA4184"/>
    <w:rsid w:val="00CA607A"/>
    <w:rsid w:val="00CB28B8"/>
    <w:rsid w:val="00CC1A61"/>
    <w:rsid w:val="00CC770F"/>
    <w:rsid w:val="00CD76D3"/>
    <w:rsid w:val="00CE39AD"/>
    <w:rsid w:val="00CE44E9"/>
    <w:rsid w:val="00CF2CE6"/>
    <w:rsid w:val="00CF38C7"/>
    <w:rsid w:val="00D14A42"/>
    <w:rsid w:val="00D32DEA"/>
    <w:rsid w:val="00D52B1C"/>
    <w:rsid w:val="00D7603A"/>
    <w:rsid w:val="00D957E5"/>
    <w:rsid w:val="00DB5D41"/>
    <w:rsid w:val="00DC4E38"/>
    <w:rsid w:val="00DC4EFD"/>
    <w:rsid w:val="00DD2C10"/>
    <w:rsid w:val="00DD51E0"/>
    <w:rsid w:val="00DD7C50"/>
    <w:rsid w:val="00DD7DED"/>
    <w:rsid w:val="00E02E6B"/>
    <w:rsid w:val="00E05D50"/>
    <w:rsid w:val="00E13422"/>
    <w:rsid w:val="00E17F54"/>
    <w:rsid w:val="00E21787"/>
    <w:rsid w:val="00E258F9"/>
    <w:rsid w:val="00E51767"/>
    <w:rsid w:val="00E6241B"/>
    <w:rsid w:val="00E761A3"/>
    <w:rsid w:val="00E7735E"/>
    <w:rsid w:val="00E847B3"/>
    <w:rsid w:val="00E87373"/>
    <w:rsid w:val="00EB2DDD"/>
    <w:rsid w:val="00EB4177"/>
    <w:rsid w:val="00ED07B9"/>
    <w:rsid w:val="00EE413E"/>
    <w:rsid w:val="00EE5432"/>
    <w:rsid w:val="00EE545E"/>
    <w:rsid w:val="00F0188B"/>
    <w:rsid w:val="00F1416E"/>
    <w:rsid w:val="00F27FA7"/>
    <w:rsid w:val="00F313F2"/>
    <w:rsid w:val="00F32688"/>
    <w:rsid w:val="00F524FA"/>
    <w:rsid w:val="00F52704"/>
    <w:rsid w:val="00F53853"/>
    <w:rsid w:val="00F5417F"/>
    <w:rsid w:val="00F55118"/>
    <w:rsid w:val="00F56C84"/>
    <w:rsid w:val="00F60347"/>
    <w:rsid w:val="00F72202"/>
    <w:rsid w:val="00F806E0"/>
    <w:rsid w:val="00F80E39"/>
    <w:rsid w:val="00F86508"/>
    <w:rsid w:val="00F932C2"/>
    <w:rsid w:val="00FA0784"/>
    <w:rsid w:val="00FA6914"/>
    <w:rsid w:val="00FB1EEA"/>
    <w:rsid w:val="00FC175F"/>
    <w:rsid w:val="00FD42E0"/>
    <w:rsid w:val="00FE38C3"/>
    <w:rsid w:val="00FF2022"/>
    <w:rsid w:val="00FF47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C7257"/>
  <w15:chartTrackingRefBased/>
  <w15:docId w15:val="{547192EF-11AB-4222-A8B7-9C3A917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val="en-US" w:eastAsia="ru-RU"/>
    </w:rPr>
  </w:style>
  <w:style w:type="paragraph" w:styleId="1">
    <w:name w:val="heading 1"/>
    <w:basedOn w:val="a"/>
    <w:next w:val="a"/>
    <w:qFormat/>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qFormat/>
    <w:pPr>
      <w:keepNext/>
      <w:jc w:val="center"/>
      <w:outlineLvl w:val="1"/>
    </w:pPr>
    <w:rPr>
      <w:b/>
      <w:bCs/>
      <w:caps/>
      <w:spacing w:val="100"/>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styleId="a4">
    <w:name w:val="header"/>
    <w:basedOn w:val="a"/>
    <w:link w:val="a5"/>
    <w:uiPriority w:val="99"/>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style>
  <w:style w:type="paragraph" w:styleId="a8">
    <w:name w:val="Balloon Text"/>
    <w:basedOn w:val="a"/>
    <w:semiHidden/>
    <w:rsid w:val="002D7BEF"/>
    <w:rPr>
      <w:rFonts w:ascii="Tahoma" w:hAnsi="Tahoma" w:cs="Tahoma"/>
      <w:sz w:val="16"/>
      <w:szCs w:val="16"/>
    </w:rPr>
  </w:style>
  <w:style w:type="paragraph" w:customStyle="1" w:styleId="21">
    <w:name w:val="Основний текст 21"/>
    <w:basedOn w:val="a"/>
    <w:rsid w:val="00CA4184"/>
    <w:pPr>
      <w:widowControl w:val="0"/>
      <w:autoSpaceDE/>
      <w:autoSpaceDN/>
      <w:ind w:hanging="11"/>
      <w:jc w:val="center"/>
    </w:pPr>
    <w:rPr>
      <w:b/>
      <w:sz w:val="28"/>
      <w:lang w:val="uk-UA"/>
    </w:rPr>
  </w:style>
  <w:style w:type="character" w:customStyle="1" w:styleId="apple-converted-space">
    <w:name w:val="apple-converted-space"/>
    <w:rsid w:val="00FA6914"/>
  </w:style>
  <w:style w:type="paragraph" w:styleId="a9">
    <w:name w:val="Body Text"/>
    <w:basedOn w:val="a"/>
    <w:link w:val="aa"/>
    <w:rsid w:val="00C1485B"/>
    <w:pPr>
      <w:autoSpaceDE/>
      <w:autoSpaceDN/>
      <w:jc w:val="both"/>
    </w:pPr>
    <w:rPr>
      <w:sz w:val="28"/>
      <w:szCs w:val="28"/>
      <w:lang w:val="uk-UA"/>
    </w:rPr>
  </w:style>
  <w:style w:type="character" w:customStyle="1" w:styleId="aa">
    <w:name w:val="Основной текст Знак"/>
    <w:link w:val="a9"/>
    <w:rsid w:val="00C1485B"/>
    <w:rPr>
      <w:sz w:val="28"/>
      <w:szCs w:val="28"/>
      <w:lang w:eastAsia="ru-RU"/>
    </w:rPr>
  </w:style>
  <w:style w:type="character" w:styleId="ab">
    <w:name w:val="Hyperlink"/>
    <w:uiPriority w:val="99"/>
    <w:unhideWhenUsed/>
    <w:rsid w:val="00830C91"/>
    <w:rPr>
      <w:color w:val="0563C1"/>
      <w:u w:val="single"/>
    </w:rPr>
  </w:style>
  <w:style w:type="character" w:customStyle="1" w:styleId="UnresolvedMention">
    <w:name w:val="Unresolved Mention"/>
    <w:uiPriority w:val="99"/>
    <w:semiHidden/>
    <w:unhideWhenUsed/>
    <w:rsid w:val="00830C91"/>
    <w:rPr>
      <w:color w:val="605E5C"/>
      <w:shd w:val="clear" w:color="auto" w:fill="E1DFDD"/>
    </w:rPr>
  </w:style>
  <w:style w:type="character" w:customStyle="1" w:styleId="a5">
    <w:name w:val="Верхний колонтитул Знак"/>
    <w:basedOn w:val="a0"/>
    <w:link w:val="a4"/>
    <w:uiPriority w:val="99"/>
    <w:rsid w:val="003914B3"/>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4224">
      <w:bodyDiv w:val="1"/>
      <w:marLeft w:val="0"/>
      <w:marRight w:val="0"/>
      <w:marTop w:val="0"/>
      <w:marBottom w:val="0"/>
      <w:divBdr>
        <w:top w:val="none" w:sz="0" w:space="0" w:color="auto"/>
        <w:left w:val="none" w:sz="0" w:space="0" w:color="auto"/>
        <w:bottom w:val="none" w:sz="0" w:space="0" w:color="auto"/>
        <w:right w:val="none" w:sz="0" w:space="0" w:color="auto"/>
      </w:divBdr>
    </w:div>
    <w:div w:id="13720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073-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073-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97-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2073-20" TargetMode="External"/><Relationship Id="rId4" Type="http://schemas.openxmlformats.org/officeDocument/2006/relationships/settings" Target="settings.xml"/><Relationship Id="rId9" Type="http://schemas.openxmlformats.org/officeDocument/2006/relationships/hyperlink" Target="https://zakon.rada.gov.ua/laws/show/420-2023-%D0%B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hablons\Rozpor.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BD79-9770-42A1-AF6B-EE7C6E43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Rozpor</Template>
  <TotalTime>1</TotalTime>
  <Pages>6</Pages>
  <Words>1672</Words>
  <Characters>12562</Characters>
  <Application>Microsoft Office Word</Application>
  <DocSecurity>0</DocSecurity>
  <Lines>104</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T</vt:lpstr>
      <vt:lpstr>T</vt:lpstr>
    </vt:vector>
  </TitlesOfParts>
  <Company>ADM</Company>
  <LinksUpToDate>false</LinksUpToDate>
  <CharactersWithSpaces>14206</CharactersWithSpaces>
  <SharedDoc>false</SharedDoc>
  <HLinks>
    <vt:vector size="36" baseType="variant">
      <vt:variant>
        <vt:i4>6946852</vt:i4>
      </vt:variant>
      <vt:variant>
        <vt:i4>15</vt:i4>
      </vt:variant>
      <vt:variant>
        <vt:i4>0</vt:i4>
      </vt:variant>
      <vt:variant>
        <vt:i4>5</vt:i4>
      </vt:variant>
      <vt:variant>
        <vt:lpwstr>https://zakon.rada.gov.ua/laws/show/2073-20</vt:lpwstr>
      </vt:variant>
      <vt:variant>
        <vt:lpwstr/>
      </vt:variant>
      <vt:variant>
        <vt:i4>7078012</vt:i4>
      </vt:variant>
      <vt:variant>
        <vt:i4>12</vt:i4>
      </vt:variant>
      <vt:variant>
        <vt:i4>0</vt:i4>
      </vt:variant>
      <vt:variant>
        <vt:i4>5</vt:i4>
      </vt:variant>
      <vt:variant>
        <vt:lpwstr>https://zakon.rada.gov.ua/laws/show/2073-20</vt:lpwstr>
      </vt:variant>
      <vt:variant>
        <vt:lpwstr>n365</vt:lpwstr>
      </vt:variant>
      <vt:variant>
        <vt:i4>7274538</vt:i4>
      </vt:variant>
      <vt:variant>
        <vt:i4>9</vt:i4>
      </vt:variant>
      <vt:variant>
        <vt:i4>0</vt:i4>
      </vt:variant>
      <vt:variant>
        <vt:i4>5</vt:i4>
      </vt:variant>
      <vt:variant>
        <vt:lpwstr>https://zakon.rada.gov.ua/laws/show/2297-17</vt:lpwstr>
      </vt:variant>
      <vt:variant>
        <vt:lpwstr/>
      </vt:variant>
      <vt:variant>
        <vt:i4>6946852</vt:i4>
      </vt:variant>
      <vt:variant>
        <vt:i4>6</vt:i4>
      </vt:variant>
      <vt:variant>
        <vt:i4>0</vt:i4>
      </vt:variant>
      <vt:variant>
        <vt:i4>5</vt:i4>
      </vt:variant>
      <vt:variant>
        <vt:lpwstr>https://zakon.rada.gov.ua/laws/show/2073-20</vt:lpwstr>
      </vt:variant>
      <vt:variant>
        <vt:lpwstr/>
      </vt:variant>
      <vt:variant>
        <vt:i4>589834</vt:i4>
      </vt:variant>
      <vt:variant>
        <vt:i4>3</vt:i4>
      </vt:variant>
      <vt:variant>
        <vt:i4>0</vt:i4>
      </vt:variant>
      <vt:variant>
        <vt:i4>5</vt:i4>
      </vt:variant>
      <vt:variant>
        <vt:lpwstr>https://zakon.rada.gov.ua/laws/show/420-2023-%D0%BF</vt:lpwstr>
      </vt:variant>
      <vt:variant>
        <vt:lpwstr>n9</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buro</dc:creator>
  <cp:keywords/>
  <dc:description/>
  <cp:lastModifiedBy>Пользователь Windows</cp:lastModifiedBy>
  <cp:revision>2</cp:revision>
  <cp:lastPrinted>2023-11-27T15:30:00Z</cp:lastPrinted>
  <dcterms:created xsi:type="dcterms:W3CDTF">2024-01-02T10:29:00Z</dcterms:created>
  <dcterms:modified xsi:type="dcterms:W3CDTF">2024-01-02T10:29:00Z</dcterms:modified>
</cp:coreProperties>
</file>